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86AE" w14:textId="77777777" w:rsidR="0011551E" w:rsidRDefault="00852DEF">
      <w:pPr>
        <w:widowControl/>
        <w:spacing w:after="120" w:line="440" w:lineRule="exact"/>
      </w:pPr>
      <w:r>
        <w:rPr>
          <w:rFonts w:ascii="標楷體" w:eastAsia="標楷體" w:hAnsi="標楷體" w:cs="新細明體"/>
          <w:b/>
          <w:sz w:val="32"/>
          <w:szCs w:val="32"/>
        </w:rPr>
        <w:t>高雄醫學大學</w:t>
      </w:r>
      <w:r>
        <w:rPr>
          <w:rFonts w:ascii="標楷體" w:eastAsia="標楷體" w:hAnsi="標楷體"/>
          <w:b/>
          <w:sz w:val="32"/>
          <w:szCs w:val="32"/>
        </w:rPr>
        <w:t>優秀運動員獎勵要點</w:t>
      </w:r>
    </w:p>
    <w:tbl>
      <w:tblPr>
        <w:tblW w:w="535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4076"/>
      </w:tblGrid>
      <w:tr w:rsidR="0011551E" w14:paraId="3E525D4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9DAD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90.10.11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AEDE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九十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醫學法字第</w:t>
            </w:r>
            <w:r>
              <w:rPr>
                <w:rFonts w:ascii="標楷體" w:eastAsia="標楷體" w:hAnsi="標楷體"/>
                <w:sz w:val="20"/>
              </w:rPr>
              <w:t>00</w:t>
            </w:r>
            <w:proofErr w:type="gramEnd"/>
            <w:r>
              <w:rPr>
                <w:rFonts w:ascii="標楷體" w:eastAsia="標楷體" w:hAnsi="標楷體"/>
                <w:sz w:val="20"/>
              </w:rPr>
              <w:t>二號函公布</w:t>
            </w:r>
          </w:p>
        </w:tc>
      </w:tr>
      <w:tr w:rsidR="0011551E" w14:paraId="60B231E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1F3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97.06.26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9139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九十六學年度第三次學生事務委員會議通過</w:t>
            </w:r>
          </w:p>
        </w:tc>
      </w:tr>
      <w:tr w:rsidR="0011551E" w14:paraId="5CCEB4D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C1BD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97.09.30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406F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醫心通字</w:t>
            </w:r>
            <w:proofErr w:type="gramEnd"/>
            <w:r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0971103379</w:t>
            </w:r>
            <w:r>
              <w:rPr>
                <w:rFonts w:ascii="標楷體" w:eastAsia="標楷體" w:hAnsi="標楷體"/>
                <w:sz w:val="20"/>
              </w:rPr>
              <w:t>號函公布</w:t>
            </w:r>
          </w:p>
        </w:tc>
      </w:tr>
      <w:tr w:rsidR="0011551E" w14:paraId="749F048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B59C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98.10.14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C291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九十八學年度第一次學生事務委員會議通過</w:t>
            </w:r>
          </w:p>
        </w:tc>
      </w:tr>
      <w:tr w:rsidR="0011551E" w14:paraId="38E1023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C4B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98.12.24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2F6B" w14:textId="77777777" w:rsidR="0011551E" w:rsidRDefault="00852DE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醫心通字</w:t>
            </w:r>
            <w:proofErr w:type="gramEnd"/>
            <w:r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0981105881</w:t>
            </w:r>
            <w:r>
              <w:rPr>
                <w:rFonts w:ascii="標楷體" w:eastAsia="標楷體" w:hAnsi="標楷體"/>
                <w:sz w:val="20"/>
              </w:rPr>
              <w:t>號函公布</w:t>
            </w:r>
          </w:p>
        </w:tc>
      </w:tr>
      <w:tr w:rsidR="0011551E" w14:paraId="42DF5DC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2358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A41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會議通過</w:t>
            </w:r>
          </w:p>
        </w:tc>
      </w:tr>
      <w:tr w:rsidR="0011551E" w14:paraId="0C52C6A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4151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109.07.22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6A9C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會議修正通過</w:t>
            </w:r>
          </w:p>
        </w:tc>
      </w:tr>
      <w:tr w:rsidR="0011551E" w14:paraId="78488D8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CDCD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1DF7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次行政會議通過</w:t>
            </w:r>
          </w:p>
        </w:tc>
      </w:tr>
      <w:tr w:rsidR="0011551E" w14:paraId="435B7FA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7D8A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109.11.18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D69A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高</w:t>
            </w:r>
            <w:proofErr w:type="gramStart"/>
            <w:r>
              <w:rPr>
                <w:rFonts w:eastAsia="標楷體"/>
                <w:sz w:val="20"/>
              </w:rPr>
              <w:t>醫心通字</w:t>
            </w:r>
            <w:proofErr w:type="gramEnd"/>
            <w:r>
              <w:rPr>
                <w:rFonts w:eastAsia="標楷體"/>
                <w:sz w:val="20"/>
              </w:rPr>
              <w:t>第</w:t>
            </w:r>
            <w:r>
              <w:rPr>
                <w:rFonts w:eastAsia="標楷體"/>
                <w:sz w:val="20"/>
              </w:rPr>
              <w:t>0971103379</w:t>
            </w:r>
            <w:r>
              <w:rPr>
                <w:rFonts w:eastAsia="標楷體"/>
                <w:sz w:val="20"/>
              </w:rPr>
              <w:t>號函公布</w:t>
            </w:r>
          </w:p>
        </w:tc>
      </w:tr>
      <w:tr w:rsidR="0011551E" w14:paraId="3143171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BDE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112.12.08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3117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會議修正通過</w:t>
            </w:r>
          </w:p>
        </w:tc>
      </w:tr>
      <w:tr w:rsidR="0011551E" w14:paraId="780903F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E874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113.04.11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A31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次行政會議通過</w:t>
            </w:r>
          </w:p>
        </w:tc>
      </w:tr>
    </w:tbl>
    <w:p w14:paraId="0CEA500F" w14:textId="77777777" w:rsidR="0011551E" w:rsidRDefault="0011551E">
      <w:pPr>
        <w:rPr>
          <w:rFonts w:ascii="標楷體" w:eastAsia="標楷體" w:hAnsi="標楷體"/>
          <w:sz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8839"/>
      </w:tblGrid>
      <w:tr w:rsidR="0011551E" w14:paraId="05219A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18CF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</w:t>
            </w:r>
          </w:p>
        </w:tc>
        <w:tc>
          <w:tcPr>
            <w:tcW w:w="8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6A01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為鼓勵本校學生為國、為校爭光，發展本校運動特色，特訂定本要點。</w:t>
            </w:r>
          </w:p>
        </w:tc>
      </w:tr>
      <w:tr w:rsidR="0011551E" w14:paraId="2713F3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ED82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</w:p>
        </w:tc>
        <w:tc>
          <w:tcPr>
            <w:tcW w:w="8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94CE" w14:textId="77777777" w:rsidR="0011551E" w:rsidRDefault="00852DEF">
            <w:pPr>
              <w:jc w:val="both"/>
            </w:pPr>
            <w:r>
              <w:rPr>
                <w:rFonts w:eastAsia="標楷體"/>
              </w:rPr>
              <w:t>凡本校學生在學期間經核淮參加下列國內、外正式運動競賽，表現優異者，依獎勵標準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如附表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頒發獎學金</w:t>
            </w:r>
            <w:r>
              <w:rPr>
                <w:rFonts w:eastAsia="標楷體"/>
                <w:position w:val="-1"/>
              </w:rPr>
              <w:t>以資鼓勵</w:t>
            </w:r>
            <w:r>
              <w:rPr>
                <w:rFonts w:eastAsia="標楷體"/>
              </w:rPr>
              <w:t>。</w:t>
            </w:r>
          </w:p>
          <w:p w14:paraId="657B70FC" w14:textId="77777777" w:rsidR="0011551E" w:rsidRDefault="00852DEF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1735" w:hanging="1701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國際賽事：奧林匹克運動會、亞洲運動會、世界大學運動會、世界盃錦標賽、亞洲</w:t>
            </w:r>
            <w:proofErr w:type="gramStart"/>
            <w:r>
              <w:rPr>
                <w:rFonts w:eastAsia="標楷體"/>
              </w:rPr>
              <w:t>盃</w:t>
            </w:r>
            <w:proofErr w:type="gramEnd"/>
            <w:r>
              <w:rPr>
                <w:rFonts w:eastAsia="標楷體"/>
              </w:rPr>
              <w:t>錦標賽。</w:t>
            </w:r>
          </w:p>
          <w:p w14:paraId="4BAA5EB2" w14:textId="77777777" w:rsidR="0011551E" w:rsidRDefault="00852DEF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1735" w:hanging="1701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國內賽事：全國大專運動會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含大專聯賽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、大專單項錦標賽、全國醫學</w:t>
            </w:r>
            <w:proofErr w:type="gramStart"/>
            <w:r>
              <w:rPr>
                <w:rFonts w:eastAsia="標楷體"/>
              </w:rPr>
              <w:t>盃</w:t>
            </w:r>
            <w:proofErr w:type="gramEnd"/>
            <w:r>
              <w:rPr>
                <w:rFonts w:eastAsia="標楷體"/>
              </w:rPr>
              <w:t>球類錦標賽。</w:t>
            </w:r>
          </w:p>
          <w:p w14:paraId="61FFA2C3" w14:textId="77777777" w:rsidR="0011551E" w:rsidRDefault="00852DEF">
            <w:pPr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1735" w:hanging="1701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獎勵標準：依不同級別賽事及成績，頒發獎學金，獎勵標準如附表；獲獎賽事其參與國家或單位達七個以上時，獎學金全數頒發；參與國家或單位在六個以下，獎學金減半頒發。</w:t>
            </w:r>
          </w:p>
        </w:tc>
      </w:tr>
      <w:tr w:rsidR="0011551E" w14:paraId="15AF52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755F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</w:p>
        </w:tc>
        <w:tc>
          <w:tcPr>
            <w:tcW w:w="8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A7C3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申請及審查程序</w:t>
            </w:r>
            <w:r>
              <w:rPr>
                <w:rFonts w:eastAsia="標楷體"/>
              </w:rPr>
              <w:t>:</w:t>
            </w:r>
          </w:p>
          <w:p w14:paraId="0B6AAD0C" w14:textId="77777777" w:rsidR="0011551E" w:rsidRDefault="00852DEF">
            <w:pPr>
              <w:pStyle w:val="a9"/>
              <w:numPr>
                <w:ilvl w:val="0"/>
                <w:numId w:val="2"/>
              </w:numPr>
              <w:spacing w:line="240" w:lineRule="auto"/>
              <w:ind w:left="601" w:hanging="601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申請人須</w:t>
            </w:r>
            <w:proofErr w:type="gramStart"/>
            <w:r>
              <w:rPr>
                <w:rFonts w:eastAsia="標楷體"/>
              </w:rPr>
              <w:t>檢附當學年</w:t>
            </w:r>
            <w:proofErr w:type="gramEnd"/>
            <w:r>
              <w:rPr>
                <w:rFonts w:eastAsia="標楷體"/>
              </w:rPr>
              <w:t>度獲獎成績之證明，於每年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日前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遇假日則順延至下一工作日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向體育教學中心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以下簡稱本中心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提出申請。若於申請截止日後獲獎，該獲獎成績得於下一</w:t>
            </w:r>
            <w:r>
              <w:rPr>
                <w:rFonts w:eastAsia="標楷體"/>
              </w:rPr>
              <w:t>學年提出申請。</w:t>
            </w:r>
          </w:p>
          <w:p w14:paraId="167D6A99" w14:textId="77777777" w:rsidR="0011551E" w:rsidRDefault="00852DEF">
            <w:pPr>
              <w:pStyle w:val="a9"/>
              <w:numPr>
                <w:ilvl w:val="0"/>
                <w:numId w:val="2"/>
              </w:numPr>
              <w:spacing w:line="240" w:lineRule="auto"/>
              <w:ind w:left="601" w:hanging="601"/>
              <w:jc w:val="both"/>
              <w:textAlignment w:val="auto"/>
            </w:pPr>
            <w:r>
              <w:rPr>
                <w:rFonts w:eastAsia="標楷體"/>
              </w:rPr>
              <w:t>由本中心召開會議，審查獎勵之級別及獎學金核發金額，陳請校長核准後，</w:t>
            </w:r>
            <w:r>
              <w:rPr>
                <w:rFonts w:eastAsia="標楷體"/>
                <w:position w:val="-2"/>
              </w:rPr>
              <w:t>給予獎勵，並送學</w:t>
            </w:r>
            <w:proofErr w:type="gramStart"/>
            <w:r>
              <w:rPr>
                <w:rFonts w:eastAsia="標楷體"/>
                <w:position w:val="-2"/>
              </w:rPr>
              <w:t>務</w:t>
            </w:r>
            <w:proofErr w:type="gramEnd"/>
            <w:r>
              <w:rPr>
                <w:rFonts w:eastAsia="標楷體"/>
                <w:position w:val="-2"/>
              </w:rPr>
              <w:t>處備查</w:t>
            </w:r>
            <w:r>
              <w:rPr>
                <w:rFonts w:eastAsia="標楷體"/>
                <w:position w:val="-1"/>
              </w:rPr>
              <w:t>。</w:t>
            </w:r>
          </w:p>
          <w:p w14:paraId="646F1CC3" w14:textId="77777777" w:rsidR="0011551E" w:rsidRDefault="00852DEF">
            <w:pPr>
              <w:pStyle w:val="a9"/>
              <w:numPr>
                <w:ilvl w:val="0"/>
                <w:numId w:val="2"/>
              </w:numPr>
              <w:spacing w:line="240" w:lineRule="auto"/>
              <w:ind w:left="601" w:hanging="601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如遇特殊重大國際賽獲獎事蹟，必要時得召開臨時會議審議。</w:t>
            </w:r>
          </w:p>
        </w:tc>
      </w:tr>
      <w:tr w:rsidR="0011551E" w14:paraId="129810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67D7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</w:t>
            </w:r>
          </w:p>
        </w:tc>
        <w:tc>
          <w:tcPr>
            <w:tcW w:w="8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51DD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經費來源：</w:t>
            </w:r>
          </w:p>
          <w:p w14:paraId="7AC44BF3" w14:textId="77777777" w:rsidR="0011551E" w:rsidRDefault="00852DEF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textAlignment w:val="auto"/>
            </w:pPr>
            <w:r>
              <w:rPr>
                <w:rFonts w:eastAsia="標楷體"/>
              </w:rPr>
              <w:t>國際賽事獎學金由</w:t>
            </w:r>
            <w:r>
              <w:rPr>
                <w:rFonts w:eastAsia="標楷體"/>
                <w:u w:val="single"/>
              </w:rPr>
              <w:t>教育部補助經費或</w:t>
            </w:r>
            <w:r>
              <w:rPr>
                <w:rFonts w:eastAsia="標楷體"/>
              </w:rPr>
              <w:t>本校編列之預算支應。</w:t>
            </w:r>
          </w:p>
          <w:p w14:paraId="57A290C1" w14:textId="77777777" w:rsidR="0011551E" w:rsidRDefault="00852DEF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textAlignment w:val="auto"/>
            </w:pPr>
            <w:r>
              <w:rPr>
                <w:rFonts w:eastAsia="標楷體"/>
              </w:rPr>
              <w:t>國內賽事獎學金由</w:t>
            </w:r>
            <w:r>
              <w:rPr>
                <w:rFonts w:eastAsia="標楷體"/>
                <w:u w:val="single"/>
              </w:rPr>
              <w:t>教育部補助經費或依教育部「專科以上學校學雜費收取辦法」規定</w:t>
            </w:r>
            <w:proofErr w:type="gramStart"/>
            <w:r>
              <w:rPr>
                <w:rFonts w:eastAsia="標楷體"/>
                <w:u w:val="single"/>
              </w:rPr>
              <w:t>提撥</w:t>
            </w:r>
            <w:proofErr w:type="gramEnd"/>
            <w:r>
              <w:rPr>
                <w:rFonts w:eastAsia="標楷體"/>
                <w:u w:val="single"/>
              </w:rPr>
              <w:t>之經費</w:t>
            </w:r>
            <w:r>
              <w:rPr>
                <w:rFonts w:eastAsia="標楷體"/>
              </w:rPr>
              <w:t>支應。</w:t>
            </w:r>
          </w:p>
        </w:tc>
      </w:tr>
      <w:tr w:rsidR="0011551E" w14:paraId="0B27D9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CD66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五、</w:t>
            </w:r>
          </w:p>
        </w:tc>
        <w:tc>
          <w:tcPr>
            <w:tcW w:w="8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A9FB" w14:textId="77777777" w:rsidR="0011551E" w:rsidRDefault="00852DE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本要點經學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會議及行政會議審議通過後，自公布日起實施，修正時亦同。</w:t>
            </w:r>
          </w:p>
        </w:tc>
      </w:tr>
    </w:tbl>
    <w:p w14:paraId="12D4A7FE" w14:textId="77777777" w:rsidR="0011551E" w:rsidRDefault="0011551E">
      <w:pPr>
        <w:rPr>
          <w:rFonts w:ascii="標楷體" w:eastAsia="標楷體" w:hAnsi="標楷體"/>
          <w:b/>
        </w:rPr>
        <w:sectPr w:rsidR="0011551E">
          <w:pgSz w:w="11920" w:h="16840"/>
          <w:pgMar w:top="1134" w:right="1134" w:bottom="1134" w:left="1134" w:header="720" w:footer="720" w:gutter="0"/>
          <w:cols w:space="720"/>
        </w:sectPr>
      </w:pPr>
    </w:p>
    <w:p w14:paraId="033D7F16" w14:textId="77777777" w:rsidR="0011551E" w:rsidRDefault="00852DEF">
      <w:pPr>
        <w:widowControl/>
        <w:spacing w:line="240" w:lineRule="auto"/>
        <w:textAlignment w:val="auto"/>
      </w:pPr>
      <w:r>
        <w:rPr>
          <w:rFonts w:ascii="標楷體" w:eastAsia="標楷體" w:hAnsi="標楷體"/>
          <w:b/>
        </w:rPr>
        <w:lastRenderedPageBreak/>
        <w:t>附表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優秀運動員獎勵標準</w:t>
      </w:r>
      <w:r>
        <w:rPr>
          <w:rFonts w:ascii="標楷體" w:eastAsia="標楷體" w:hAnsi="標楷體"/>
        </w:rPr>
        <w:br/>
      </w:r>
    </w:p>
    <w:tbl>
      <w:tblPr>
        <w:tblW w:w="9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67"/>
        <w:gridCol w:w="1196"/>
        <w:gridCol w:w="836"/>
        <w:gridCol w:w="836"/>
        <w:gridCol w:w="920"/>
        <w:gridCol w:w="776"/>
        <w:gridCol w:w="776"/>
        <w:gridCol w:w="776"/>
        <w:gridCol w:w="776"/>
      </w:tblGrid>
      <w:tr w:rsidR="0011551E" w14:paraId="7D3D6858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313A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級別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A6DC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賽會名稱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C88E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第一名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D82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第二名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672C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第三名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EA8E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第四名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0AAD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第五名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D576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第六名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F77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第七名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225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第八名</w:t>
            </w:r>
          </w:p>
        </w:tc>
      </w:tr>
      <w:tr w:rsidR="0011551E" w14:paraId="0BE6D2EF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FFE4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/>
              </w:rPr>
              <w:t>一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947D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奧林匹克運動會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63DE7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18D2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FE607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89FD6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8DA56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105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10F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C4CA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</w:tr>
      <w:tr w:rsidR="0011551E" w14:paraId="3B7B51FE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6C9F5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E7926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亞洲運動會</w:t>
            </w:r>
          </w:p>
          <w:p w14:paraId="60AA62AC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身障奧運會</w:t>
            </w:r>
          </w:p>
          <w:p w14:paraId="03983F59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聽障奧運會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2EB2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455B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934D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C62D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86E6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FFEC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BB67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3896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</w:tr>
      <w:tr w:rsidR="0011551E" w14:paraId="6BD5DE02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556D1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045BA" w14:textId="77777777" w:rsidR="0011551E" w:rsidRDefault="00852D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世界大學運動會</w:t>
            </w:r>
          </w:p>
          <w:p w14:paraId="0EDFB416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世界盃錦標賽</w:t>
            </w:r>
          </w:p>
          <w:p w14:paraId="370C565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身障亞運會</w:t>
            </w:r>
          </w:p>
          <w:p w14:paraId="6F59BAE5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聽障亞運會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3DB3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E199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51D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54267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1442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08B19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0C6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8DE5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</w:tr>
      <w:tr w:rsidR="0011551E" w14:paraId="768905DA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2D3FD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B3BB2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亞洲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  <w:r>
              <w:rPr>
                <w:rFonts w:ascii="標楷體" w:eastAsia="標楷體" w:hAnsi="標楷體" w:cs="新細明體"/>
              </w:rPr>
              <w:t>錦標賽</w:t>
            </w:r>
          </w:p>
          <w:p w14:paraId="33ADEAA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身障世界盃</w:t>
            </w:r>
          </w:p>
          <w:p w14:paraId="320F5A4A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聽障世界盃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7920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961B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A783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5140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CFB73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72E2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1D9DE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FFBB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</w:tr>
      <w:tr w:rsidR="0011551E" w14:paraId="543966C4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282FF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81B6C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身障亞洲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</w:p>
          <w:p w14:paraId="2720CD37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聽障亞洲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6C5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1B8F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0DB0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8D1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132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4CBC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E1F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D95D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</w:tr>
      <w:tr w:rsidR="0011551E" w14:paraId="703E9CE0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84026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1CE91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全國大專運動會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/>
              </w:rPr>
              <w:t>含大專聯賽</w:t>
            </w:r>
            <w:r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E6593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</w:t>
            </w: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B6429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55BC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BC2C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CDA1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417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404E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C5B1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</w:tr>
      <w:tr w:rsidR="0011551E" w14:paraId="2CD25EAB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52753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26F0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大專單項錦標賽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9104A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7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2D70E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E457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4B68C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BE3A4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8C8B1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81E64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2D857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11551E" w14:paraId="0EBC19AD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69087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4CAE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全國醫學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18D8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01A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B9286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0DD0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BE774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B1080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4E3A7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E5FC0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11551E" w14:paraId="28DB986C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1BBE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備註</w:t>
            </w:r>
          </w:p>
        </w:tc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2F77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幣別：新台幣。</w:t>
            </w:r>
          </w:p>
        </w:tc>
      </w:tr>
    </w:tbl>
    <w:p w14:paraId="0B733011" w14:textId="77777777" w:rsidR="0011551E" w:rsidRDefault="0011551E">
      <w:pPr>
        <w:rPr>
          <w:rFonts w:ascii="標楷體" w:eastAsia="標楷體" w:hAnsi="標楷體"/>
          <w:b/>
        </w:rPr>
      </w:pPr>
    </w:p>
    <w:p w14:paraId="5D07C4EE" w14:textId="77777777" w:rsidR="0011551E" w:rsidRDefault="0011551E">
      <w:pPr>
        <w:pageBreakBefore/>
        <w:widowControl/>
        <w:suppressAutoHyphens w:val="0"/>
        <w:spacing w:line="240" w:lineRule="auto"/>
        <w:rPr>
          <w:rFonts w:ascii="標楷體" w:eastAsia="標楷體" w:hAnsi="標楷體"/>
          <w:b/>
        </w:rPr>
      </w:pPr>
    </w:p>
    <w:p w14:paraId="0E1AC69D" w14:textId="77777777" w:rsidR="0011551E" w:rsidRDefault="00852DEF">
      <w:pPr>
        <w:widowControl/>
        <w:spacing w:after="120" w:line="0" w:lineRule="atLeast"/>
      </w:pPr>
      <w:r>
        <w:rPr>
          <w:rFonts w:ascii="標楷體" w:eastAsia="標楷體" w:hAnsi="標楷體" w:cs="新細明體"/>
          <w:b/>
          <w:sz w:val="32"/>
          <w:szCs w:val="32"/>
        </w:rPr>
        <w:t>高雄醫學大學</w:t>
      </w:r>
      <w:r>
        <w:rPr>
          <w:rFonts w:ascii="標楷體" w:eastAsia="標楷體" w:hAnsi="標楷體"/>
          <w:b/>
          <w:sz w:val="32"/>
          <w:szCs w:val="32"/>
        </w:rPr>
        <w:t>優秀運動員獎勵要點</w:t>
      </w:r>
      <w:r>
        <w:rPr>
          <w:rFonts w:ascii="標楷體" w:eastAsia="標楷體" w:hAnsi="標楷體" w:cs="新細明體"/>
          <w:b/>
          <w:sz w:val="32"/>
          <w:szCs w:val="32"/>
        </w:rPr>
        <w:t>（</w:t>
      </w:r>
      <w:r>
        <w:rPr>
          <w:rFonts w:ascii="標楷體" w:eastAsia="標楷體" w:hAnsi="標楷體"/>
          <w:b/>
          <w:sz w:val="32"/>
          <w:szCs w:val="32"/>
        </w:rPr>
        <w:t>修正條文對照表</w:t>
      </w:r>
      <w:r>
        <w:rPr>
          <w:rFonts w:ascii="標楷體" w:eastAsia="標楷體" w:hAnsi="標楷體" w:cs="新細明體"/>
          <w:b/>
          <w:sz w:val="32"/>
          <w:szCs w:val="32"/>
        </w:rPr>
        <w:t>）</w:t>
      </w:r>
    </w:p>
    <w:tbl>
      <w:tblPr>
        <w:tblW w:w="535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4076"/>
      </w:tblGrid>
      <w:tr w:rsidR="0011551E" w14:paraId="7615D3D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3AF2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90.10.11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1B72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九十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醫學法字第</w:t>
            </w:r>
            <w:r>
              <w:rPr>
                <w:rFonts w:ascii="標楷體" w:eastAsia="標楷體" w:hAnsi="標楷體"/>
                <w:sz w:val="20"/>
              </w:rPr>
              <w:t>00</w:t>
            </w:r>
            <w:proofErr w:type="gramEnd"/>
            <w:r>
              <w:rPr>
                <w:rFonts w:ascii="標楷體" w:eastAsia="標楷體" w:hAnsi="標楷體"/>
                <w:sz w:val="20"/>
              </w:rPr>
              <w:t>二號函公布</w:t>
            </w:r>
          </w:p>
        </w:tc>
      </w:tr>
      <w:tr w:rsidR="0011551E" w14:paraId="20F33F0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701D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97.06.26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EB5D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九十六學年度第三次學生事務委員會議通過</w:t>
            </w:r>
          </w:p>
        </w:tc>
      </w:tr>
      <w:tr w:rsidR="0011551E" w14:paraId="48ABB35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CD21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97.09.30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3FCE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醫心通字</w:t>
            </w:r>
            <w:proofErr w:type="gramEnd"/>
            <w:r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0971103379</w:t>
            </w:r>
            <w:r>
              <w:rPr>
                <w:rFonts w:ascii="標楷體" w:eastAsia="標楷體" w:hAnsi="標楷體"/>
                <w:sz w:val="20"/>
              </w:rPr>
              <w:t>號函公布</w:t>
            </w:r>
          </w:p>
        </w:tc>
      </w:tr>
      <w:tr w:rsidR="0011551E" w14:paraId="3F36D81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64B9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98.10.14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1607" w14:textId="77777777" w:rsidR="0011551E" w:rsidRDefault="00852DEF">
            <w:pPr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九十八學年度第一次學生事務委員會議通過</w:t>
            </w:r>
          </w:p>
        </w:tc>
      </w:tr>
      <w:tr w:rsidR="0011551E" w14:paraId="2C8EE04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EA7C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98.12.24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61C1" w14:textId="77777777" w:rsidR="0011551E" w:rsidRDefault="00852DE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醫心通字</w:t>
            </w:r>
            <w:proofErr w:type="gramEnd"/>
            <w:r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0981105881</w:t>
            </w:r>
            <w:r>
              <w:rPr>
                <w:rFonts w:ascii="標楷體" w:eastAsia="標楷體" w:hAnsi="標楷體"/>
                <w:sz w:val="20"/>
              </w:rPr>
              <w:t>號函公布</w:t>
            </w:r>
          </w:p>
        </w:tc>
      </w:tr>
      <w:tr w:rsidR="0011551E" w14:paraId="575DDC7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3832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7F13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會議通過</w:t>
            </w:r>
          </w:p>
        </w:tc>
      </w:tr>
      <w:tr w:rsidR="0011551E" w14:paraId="3982DF7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6E84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109.07.22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A641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7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會議修正通過</w:t>
            </w:r>
          </w:p>
        </w:tc>
      </w:tr>
      <w:tr w:rsidR="0011551E" w14:paraId="3FC146B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6F28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109.10.08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41B3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次行政會議通過</w:t>
            </w:r>
          </w:p>
        </w:tc>
      </w:tr>
      <w:tr w:rsidR="0011551E" w14:paraId="561DF47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E0C0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109.11.18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12C5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高</w:t>
            </w:r>
            <w:proofErr w:type="gramStart"/>
            <w:r>
              <w:rPr>
                <w:rFonts w:eastAsia="標楷體"/>
                <w:sz w:val="20"/>
              </w:rPr>
              <w:t>醫心通字</w:t>
            </w:r>
            <w:proofErr w:type="gramEnd"/>
            <w:r>
              <w:rPr>
                <w:rFonts w:eastAsia="標楷體"/>
                <w:sz w:val="20"/>
              </w:rPr>
              <w:t>第</w:t>
            </w:r>
            <w:r>
              <w:rPr>
                <w:rFonts w:eastAsia="標楷體"/>
                <w:sz w:val="20"/>
              </w:rPr>
              <w:t>0971103379</w:t>
            </w:r>
            <w:r>
              <w:rPr>
                <w:rFonts w:eastAsia="標楷體"/>
                <w:sz w:val="20"/>
              </w:rPr>
              <w:t>號函公布</w:t>
            </w:r>
          </w:p>
        </w:tc>
      </w:tr>
      <w:tr w:rsidR="0011551E" w14:paraId="7A38D28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7963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112.12.08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AF37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次學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會議修正通過</w:t>
            </w:r>
          </w:p>
        </w:tc>
      </w:tr>
      <w:tr w:rsidR="0011551E" w14:paraId="6419F70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877E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113.04.11</w:t>
            </w:r>
          </w:p>
        </w:tc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CFC0" w14:textId="77777777" w:rsidR="0011551E" w:rsidRDefault="00852DEF">
            <w:pPr>
              <w:widowControl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112</w:t>
            </w:r>
            <w:r>
              <w:rPr>
                <w:rFonts w:eastAsia="標楷體"/>
                <w:sz w:val="20"/>
              </w:rPr>
              <w:t>學年度第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次行政會議通過</w:t>
            </w:r>
          </w:p>
        </w:tc>
      </w:tr>
    </w:tbl>
    <w:p w14:paraId="5325BDC0" w14:textId="77777777" w:rsidR="0011551E" w:rsidRDefault="0011551E">
      <w:pPr>
        <w:rPr>
          <w:rFonts w:ascii="標楷體" w:eastAsia="標楷體" w:hAnsi="標楷體"/>
          <w:sz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3613"/>
        <w:gridCol w:w="2320"/>
      </w:tblGrid>
      <w:tr w:rsidR="0011551E" w14:paraId="7250AA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472A" w14:textId="77777777" w:rsidR="0011551E" w:rsidRDefault="00852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修正條文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FCFC" w14:textId="77777777" w:rsidR="0011551E" w:rsidRDefault="00852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現行條文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2A83" w14:textId="77777777" w:rsidR="0011551E" w:rsidRDefault="00852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11551E" w14:paraId="2C0E15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56F7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</w:p>
          <w:p w14:paraId="7D621592" w14:textId="77777777" w:rsidR="0011551E" w:rsidRDefault="00852DEF">
            <w:pPr>
              <w:jc w:val="both"/>
            </w:pPr>
            <w:r>
              <w:rPr>
                <w:rFonts w:eastAsia="標楷體"/>
                <w:color w:val="000000"/>
              </w:rPr>
              <w:t>同現行條文。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8C0F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</w:p>
          <w:p w14:paraId="2C23E568" w14:textId="77777777" w:rsidR="0011551E" w:rsidRDefault="00852DEF">
            <w:pPr>
              <w:jc w:val="both"/>
            </w:pPr>
            <w:r>
              <w:rPr>
                <w:rFonts w:ascii="標楷體" w:eastAsia="標楷體" w:hAnsi="標楷體"/>
              </w:rPr>
              <w:t>為鼓勵本校學生為國、為校爭光，發展本校運動特色，特訂定本要點。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84F8" w14:textId="77777777" w:rsidR="0011551E" w:rsidRDefault="00852DEF">
            <w:pPr>
              <w:jc w:val="both"/>
            </w:pPr>
            <w:r>
              <w:rPr>
                <w:rFonts w:eastAsia="標楷體"/>
                <w:color w:val="000000"/>
              </w:rPr>
              <w:t>本條未修正。</w:t>
            </w:r>
          </w:p>
        </w:tc>
      </w:tr>
      <w:tr w:rsidR="0011551E" w14:paraId="06E1B3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6B23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</w:p>
          <w:p w14:paraId="6270DBC1" w14:textId="77777777" w:rsidR="0011551E" w:rsidRDefault="00852DEF">
            <w:pPr>
              <w:spacing w:line="240" w:lineRule="auto"/>
              <w:jc w:val="both"/>
              <w:textAlignment w:val="auto"/>
            </w:pPr>
            <w:r>
              <w:rPr>
                <w:rFonts w:eastAsia="標楷體"/>
                <w:color w:val="000000"/>
              </w:rPr>
              <w:t>同現行條文。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643D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</w:p>
          <w:p w14:paraId="30314BEE" w14:textId="77777777" w:rsidR="0011551E" w:rsidRDefault="00852DEF">
            <w:pPr>
              <w:jc w:val="both"/>
            </w:pPr>
            <w:r>
              <w:rPr>
                <w:rFonts w:eastAsia="標楷體"/>
              </w:rPr>
              <w:t>凡</w:t>
            </w:r>
            <w:r>
              <w:rPr>
                <w:rFonts w:ascii="標楷體" w:eastAsia="標楷體" w:hAnsi="標楷體"/>
              </w:rPr>
              <w:t>本校學生在學期間經核淮參加下列國內、外正式運動競賽，表現優異者，依獎勵標準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如附表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頒發獎學金</w:t>
            </w:r>
            <w:r>
              <w:rPr>
                <w:rFonts w:ascii="標楷體" w:eastAsia="標楷體" w:hAnsi="標楷體" w:cs="標楷體"/>
                <w:position w:val="-1"/>
              </w:rPr>
              <w:t>以資鼓勵</w:t>
            </w:r>
            <w:r>
              <w:rPr>
                <w:rFonts w:ascii="標楷體" w:eastAsia="標楷體" w:hAnsi="標楷體"/>
              </w:rPr>
              <w:t>。</w:t>
            </w:r>
          </w:p>
          <w:p w14:paraId="6E3AC625" w14:textId="77777777" w:rsidR="0011551E" w:rsidRDefault="00852DEF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</w:rPr>
              <w:t>國際賽事：奧林匹克運動會、亞洲運動會、世界大學運動會、世界盃錦標賽、亞洲</w:t>
            </w:r>
            <w:proofErr w:type="gramStart"/>
            <w:r>
              <w:rPr>
                <w:rFonts w:ascii="標楷體" w:eastAsia="標楷體" w:hAnsi="標楷體"/>
              </w:rPr>
              <w:t>盃</w:t>
            </w:r>
            <w:proofErr w:type="gramEnd"/>
            <w:r>
              <w:rPr>
                <w:rFonts w:ascii="標楷體" w:eastAsia="標楷體" w:hAnsi="標楷體"/>
              </w:rPr>
              <w:t>錦標賽。</w:t>
            </w:r>
          </w:p>
          <w:p w14:paraId="5FD06DBA" w14:textId="77777777" w:rsidR="0011551E" w:rsidRDefault="00852DEF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</w:rPr>
              <w:t>國內賽事：全國大專運動會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含大專聯賽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cs="新細明體"/>
              </w:rPr>
              <w:t>、大專單項錦標賽、全國醫學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  <w:r>
              <w:rPr>
                <w:rFonts w:eastAsia="標楷體"/>
              </w:rPr>
              <w:t>球類錦標賽</w:t>
            </w:r>
            <w:r>
              <w:rPr>
                <w:rFonts w:ascii="標楷體" w:eastAsia="標楷體" w:hAnsi="標楷體"/>
              </w:rPr>
              <w:t>。</w:t>
            </w:r>
          </w:p>
          <w:p w14:paraId="5A0E752D" w14:textId="77777777" w:rsidR="0011551E" w:rsidRDefault="00852DEF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獎勵標準：依不同級別賽事及成績，頒發獎學金，獎勵</w:t>
            </w:r>
            <w:r>
              <w:rPr>
                <w:rFonts w:ascii="標楷體" w:eastAsia="標楷體" w:hAnsi="標楷體" w:cs="新細明體"/>
              </w:rPr>
              <w:t>標準</w:t>
            </w:r>
            <w:r>
              <w:rPr>
                <w:rFonts w:ascii="標楷體" w:eastAsia="標楷體" w:hAnsi="標楷體" w:cs="Arial Unicode MS"/>
              </w:rPr>
              <w:t>如附表</w:t>
            </w:r>
            <w:r>
              <w:rPr>
                <w:rFonts w:ascii="標楷體" w:eastAsia="標楷體" w:hAnsi="標楷體"/>
              </w:rPr>
              <w:t>；獲獎賽事其參與國家或單位達七個以上時，獎學金全數頒發；參與國家或單位在六個以下，獎學金減半頒發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1BCE" w14:textId="77777777" w:rsidR="0011551E" w:rsidRDefault="00852DEF">
            <w:pPr>
              <w:spacing w:line="240" w:lineRule="auto"/>
              <w:ind w:right="-1"/>
              <w:jc w:val="both"/>
              <w:textAlignment w:val="auto"/>
            </w:pPr>
            <w:r>
              <w:rPr>
                <w:rFonts w:eastAsia="標楷體"/>
                <w:color w:val="000000"/>
              </w:rPr>
              <w:t>本條未修正。</w:t>
            </w:r>
          </w:p>
        </w:tc>
      </w:tr>
      <w:tr w:rsidR="0011551E" w14:paraId="3B7D20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3DD0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</w:t>
            </w:r>
          </w:p>
          <w:p w14:paraId="46571081" w14:textId="77777777" w:rsidR="0011551E" w:rsidRDefault="00852DEF">
            <w:pPr>
              <w:jc w:val="both"/>
            </w:pPr>
            <w:r>
              <w:rPr>
                <w:rFonts w:eastAsia="標楷體"/>
                <w:color w:val="000000"/>
              </w:rPr>
              <w:t>同現行條文。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0AB2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</w:t>
            </w:r>
          </w:p>
          <w:p w14:paraId="2FA3FC5F" w14:textId="77777777" w:rsidR="0011551E" w:rsidRDefault="00852DEF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申請及審查程序</w:t>
            </w:r>
            <w:r>
              <w:rPr>
                <w:rFonts w:ascii="標楷體" w:eastAsia="標楷體" w:hAnsi="標楷體" w:cs="新細明體"/>
              </w:rPr>
              <w:t>:</w:t>
            </w:r>
          </w:p>
          <w:p w14:paraId="41159AB5" w14:textId="77777777" w:rsidR="0011551E" w:rsidRDefault="00852DEF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申請人須</w:t>
            </w:r>
            <w:proofErr w:type="gramStart"/>
            <w:r>
              <w:rPr>
                <w:rFonts w:ascii="標楷體" w:eastAsia="標楷體" w:hAnsi="標楷體"/>
              </w:rPr>
              <w:t>檢附當學年</w:t>
            </w:r>
            <w:proofErr w:type="gramEnd"/>
            <w:r>
              <w:rPr>
                <w:rFonts w:ascii="標楷體" w:eastAsia="標楷體" w:hAnsi="標楷體"/>
              </w:rPr>
              <w:t>度獲獎成績證明，於每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30</w:t>
            </w:r>
            <w:r>
              <w:rPr>
                <w:rFonts w:ascii="標楷體" w:eastAsia="標楷體" w:hAnsi="標楷體"/>
              </w:rPr>
              <w:t>日前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遇假日則順延至下一工作日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向體育教學中心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以下簡稱本中心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提出申請。若</w:t>
            </w:r>
            <w:r>
              <w:rPr>
                <w:rFonts w:ascii="標楷體" w:eastAsia="標楷體" w:hAnsi="標楷體"/>
              </w:rPr>
              <w:lastRenderedPageBreak/>
              <w:t>於申請截止日後獲獎，該獲獎成績得於下一學年提出申請。</w:t>
            </w:r>
          </w:p>
          <w:p w14:paraId="74DCF58E" w14:textId="77777777" w:rsidR="0011551E" w:rsidRDefault="00852DEF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 w:cs="新細明體"/>
              </w:rPr>
              <w:t>由本中心召開會議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cs="新細明體"/>
              </w:rPr>
              <w:t>審查獎勵之級別及獎學金核發金額，</w:t>
            </w:r>
            <w:r>
              <w:rPr>
                <w:rFonts w:ascii="標楷體" w:eastAsia="標楷體" w:hAnsi="標楷體"/>
              </w:rPr>
              <w:t>陳請校長核准後，</w:t>
            </w:r>
            <w:r>
              <w:rPr>
                <w:rFonts w:ascii="標楷體" w:eastAsia="標楷體" w:hAnsi="標楷體" w:cs="標楷體"/>
                <w:position w:val="-2"/>
              </w:rPr>
              <w:t>給予獎勵，並送學</w:t>
            </w:r>
            <w:proofErr w:type="gramStart"/>
            <w:r>
              <w:rPr>
                <w:rFonts w:ascii="標楷體" w:eastAsia="標楷體" w:hAnsi="標楷體" w:cs="標楷體"/>
                <w:position w:val="-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position w:val="-2"/>
              </w:rPr>
              <w:t>處備查</w:t>
            </w:r>
            <w:r>
              <w:rPr>
                <w:rFonts w:ascii="標楷體" w:eastAsia="標楷體" w:hAnsi="標楷體" w:cs="標楷體"/>
                <w:position w:val="-1"/>
              </w:rPr>
              <w:t>。</w:t>
            </w:r>
          </w:p>
          <w:p w14:paraId="5BC546B0" w14:textId="77777777" w:rsidR="0011551E" w:rsidRDefault="00852DEF">
            <w:pPr>
              <w:pStyle w:val="a9"/>
              <w:numPr>
                <w:ilvl w:val="0"/>
                <w:numId w:val="5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 w:cs="新細明體"/>
              </w:rPr>
              <w:t>如遇特殊重大國際賽獲獎事蹟，必要時得召開臨時會議審議。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C2C0" w14:textId="77777777" w:rsidR="0011551E" w:rsidRDefault="00852DEF">
            <w:pPr>
              <w:spacing w:line="240" w:lineRule="auto"/>
              <w:ind w:right="-142"/>
              <w:jc w:val="both"/>
              <w:textAlignment w:val="auto"/>
            </w:pPr>
            <w:r>
              <w:rPr>
                <w:rFonts w:eastAsia="標楷體"/>
                <w:color w:val="000000"/>
              </w:rPr>
              <w:lastRenderedPageBreak/>
              <w:t>本條未修正。</w:t>
            </w:r>
          </w:p>
        </w:tc>
      </w:tr>
      <w:tr w:rsidR="0011551E" w14:paraId="026F0C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1BC2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</w:p>
          <w:p w14:paraId="24A2C37C" w14:textId="77777777" w:rsidR="0011551E" w:rsidRDefault="00852DEF">
            <w:pPr>
              <w:spacing w:line="240" w:lineRule="auto"/>
              <w:ind w:left="144" w:hanging="204"/>
              <w:jc w:val="both"/>
            </w:pPr>
            <w:r>
              <w:rPr>
                <w:rFonts w:ascii="標楷體" w:eastAsia="標楷體" w:hAnsi="標楷體"/>
              </w:rPr>
              <w:t>經費來源：</w:t>
            </w:r>
          </w:p>
          <w:p w14:paraId="13323601" w14:textId="77777777" w:rsidR="0011551E" w:rsidRDefault="00852DEF">
            <w:pPr>
              <w:pStyle w:val="a9"/>
              <w:numPr>
                <w:ilvl w:val="0"/>
                <w:numId w:val="6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</w:rPr>
              <w:t>國際賽事獎學金由</w:t>
            </w:r>
            <w:r>
              <w:rPr>
                <w:rFonts w:ascii="標楷體" w:eastAsia="標楷體" w:hAnsi="標楷體"/>
                <w:u w:val="single"/>
              </w:rPr>
              <w:t>教育部補助經費或</w:t>
            </w:r>
            <w:r>
              <w:rPr>
                <w:rFonts w:ascii="標楷體" w:eastAsia="標楷體" w:hAnsi="標楷體"/>
              </w:rPr>
              <w:t>本校編列之預算</w:t>
            </w:r>
            <w:r>
              <w:rPr>
                <w:rFonts w:ascii="標楷體" w:eastAsia="標楷體" w:hAnsi="標楷體"/>
                <w:u w:val="single"/>
              </w:rPr>
              <w:t>支應</w:t>
            </w:r>
            <w:r>
              <w:rPr>
                <w:rFonts w:ascii="標楷體" w:eastAsia="標楷體" w:hAnsi="標楷體"/>
              </w:rPr>
              <w:t>。</w:t>
            </w:r>
          </w:p>
          <w:p w14:paraId="084E828F" w14:textId="77777777" w:rsidR="0011551E" w:rsidRDefault="00852DEF">
            <w:pPr>
              <w:pStyle w:val="a9"/>
              <w:numPr>
                <w:ilvl w:val="0"/>
                <w:numId w:val="6"/>
              </w:numPr>
              <w:spacing w:line="240" w:lineRule="auto"/>
              <w:jc w:val="both"/>
              <w:textAlignment w:val="auto"/>
            </w:pPr>
            <w:r>
              <w:rPr>
                <w:rFonts w:ascii="標楷體" w:eastAsia="標楷體" w:hAnsi="標楷體"/>
              </w:rPr>
              <w:t>國內賽事獎學金由</w:t>
            </w:r>
            <w:r>
              <w:rPr>
                <w:rFonts w:ascii="標楷體" w:eastAsia="標楷體" w:hAnsi="標楷體"/>
                <w:u w:val="single"/>
              </w:rPr>
              <w:t>教育部補助經費或依教育部「專科以上學校學雜費收取辦法」規定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提撥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之經費</w:t>
            </w:r>
            <w:r>
              <w:rPr>
                <w:rFonts w:ascii="標楷體" w:eastAsia="標楷體" w:hAnsi="標楷體"/>
              </w:rPr>
              <w:t>支應。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5249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</w:p>
          <w:p w14:paraId="7FA8860B" w14:textId="77777777" w:rsidR="0011551E" w:rsidRDefault="00852DEF">
            <w:pPr>
              <w:jc w:val="both"/>
            </w:pPr>
            <w:r>
              <w:rPr>
                <w:rFonts w:ascii="標楷體" w:eastAsia="標楷體" w:hAnsi="標楷體"/>
              </w:rPr>
              <w:t>經費來源：</w:t>
            </w:r>
          </w:p>
          <w:p w14:paraId="7F2B57CB" w14:textId="77777777" w:rsidR="0011551E" w:rsidRDefault="00852DEF">
            <w:pPr>
              <w:pStyle w:val="a9"/>
              <w:numPr>
                <w:ilvl w:val="0"/>
                <w:numId w:val="7"/>
              </w:numPr>
              <w:spacing w:line="240" w:lineRule="auto"/>
              <w:ind w:left="765" w:hanging="765"/>
              <w:jc w:val="both"/>
              <w:textAlignment w:val="auto"/>
            </w:pPr>
            <w:r>
              <w:rPr>
                <w:rFonts w:ascii="標楷體" w:eastAsia="標楷體" w:hAnsi="標楷體"/>
              </w:rPr>
              <w:t>國際賽事獎</w:t>
            </w:r>
            <w:r>
              <w:rPr>
                <w:rFonts w:eastAsia="標楷體"/>
              </w:rPr>
              <w:t>學金由本</w:t>
            </w:r>
            <w:r>
              <w:rPr>
                <w:rFonts w:eastAsia="標楷體"/>
                <w:color w:val="000000"/>
              </w:rPr>
              <w:t>校編列之預算。</w:t>
            </w:r>
          </w:p>
          <w:p w14:paraId="3CD3F411" w14:textId="77777777" w:rsidR="0011551E" w:rsidRDefault="00852DEF">
            <w:pPr>
              <w:pStyle w:val="a9"/>
              <w:numPr>
                <w:ilvl w:val="0"/>
                <w:numId w:val="7"/>
              </w:numPr>
              <w:spacing w:line="240" w:lineRule="auto"/>
              <w:ind w:left="765" w:hanging="765"/>
              <w:jc w:val="both"/>
              <w:textAlignment w:val="auto"/>
            </w:pPr>
            <w:r>
              <w:rPr>
                <w:rFonts w:eastAsia="標楷體"/>
              </w:rPr>
              <w:t>國內賽事獎學金</w:t>
            </w:r>
            <w:r>
              <w:rPr>
                <w:rFonts w:ascii="標楷體" w:eastAsia="標楷體" w:hAnsi="標楷體"/>
              </w:rPr>
              <w:t>由本校</w:t>
            </w:r>
            <w:proofErr w:type="gramStart"/>
            <w:r>
              <w:rPr>
                <w:rFonts w:ascii="標楷體" w:eastAsia="標楷體" w:hAnsi="標楷體"/>
              </w:rPr>
              <w:t>提撥</w:t>
            </w:r>
            <w:proofErr w:type="gramEnd"/>
            <w:r>
              <w:rPr>
                <w:rFonts w:ascii="標楷體" w:eastAsia="標楷體" w:hAnsi="標楷體"/>
              </w:rPr>
              <w:t>學雜費用於學生就學獎補助項目支應。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A9E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修正經費來源。</w:t>
            </w:r>
          </w:p>
        </w:tc>
      </w:tr>
      <w:tr w:rsidR="0011551E" w14:paraId="342921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AD23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</w:t>
            </w:r>
          </w:p>
          <w:p w14:paraId="35120F4E" w14:textId="77777777" w:rsidR="0011551E" w:rsidRDefault="00852DEF">
            <w:pPr>
              <w:tabs>
                <w:tab w:val="right" w:pos="3720"/>
              </w:tabs>
              <w:jc w:val="both"/>
            </w:pPr>
            <w:r>
              <w:rPr>
                <w:rFonts w:eastAsia="標楷體"/>
                <w:color w:val="000000"/>
              </w:rPr>
              <w:t>同現行條文。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E9FF" w14:textId="77777777" w:rsidR="0011551E" w:rsidRDefault="00852D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</w:t>
            </w:r>
          </w:p>
          <w:p w14:paraId="45DA9A20" w14:textId="77777777" w:rsidR="0011551E" w:rsidRDefault="00852DEF">
            <w:pPr>
              <w:jc w:val="both"/>
            </w:pPr>
            <w:r>
              <w:rPr>
                <w:rFonts w:ascii="標楷體" w:eastAsia="標楷體" w:hAnsi="標楷體"/>
              </w:rPr>
              <w:t>本要點經學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會議及行政會議審議通過後，自公布日起實施，修正時亦同。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AA32" w14:textId="77777777" w:rsidR="0011551E" w:rsidRDefault="00852DEF">
            <w:pPr>
              <w:jc w:val="both"/>
            </w:pPr>
            <w:r>
              <w:rPr>
                <w:rFonts w:eastAsia="標楷體"/>
                <w:color w:val="000000"/>
              </w:rPr>
              <w:t>本條未修正。</w:t>
            </w:r>
          </w:p>
        </w:tc>
      </w:tr>
    </w:tbl>
    <w:p w14:paraId="28F9BCFA" w14:textId="77777777" w:rsidR="0011551E" w:rsidRDefault="0011551E">
      <w:pPr>
        <w:rPr>
          <w:rFonts w:ascii="標楷體" w:eastAsia="標楷體" w:hAnsi="標楷體"/>
          <w:b/>
        </w:rPr>
      </w:pPr>
    </w:p>
    <w:p w14:paraId="0FD37B9F" w14:textId="77777777" w:rsidR="0011551E" w:rsidRDefault="0011551E">
      <w:pPr>
        <w:pageBreakBefore/>
        <w:widowControl/>
        <w:suppressAutoHyphens w:val="0"/>
        <w:spacing w:line="240" w:lineRule="auto"/>
      </w:pPr>
    </w:p>
    <w:p w14:paraId="3F3A2A19" w14:textId="77777777" w:rsidR="0011551E" w:rsidRDefault="00852DEF">
      <w:r>
        <w:rPr>
          <w:rFonts w:ascii="標楷體" w:eastAsia="標楷體" w:hAnsi="標楷體"/>
          <w:b/>
        </w:rPr>
        <w:t>附表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優秀運動員獎勵標</w:t>
      </w:r>
      <w:r>
        <w:rPr>
          <w:rFonts w:ascii="標楷體" w:eastAsia="標楷體" w:hAnsi="標楷體"/>
          <w:b/>
          <w:color w:val="000000"/>
        </w:rPr>
        <w:t>準</w:t>
      </w:r>
      <w:r>
        <w:rPr>
          <w:rFonts w:ascii="標楷體" w:eastAsia="標楷體" w:hAnsi="標楷體"/>
          <w:b/>
          <w:color w:val="000000"/>
        </w:rPr>
        <w:t>(</w:t>
      </w:r>
      <w:r>
        <w:rPr>
          <w:rFonts w:ascii="標楷體" w:eastAsia="標楷體" w:hAnsi="標楷體"/>
          <w:color w:val="000000"/>
        </w:rPr>
        <w:t>附表同現行標準，</w:t>
      </w:r>
      <w:r>
        <w:rPr>
          <w:rFonts w:eastAsia="標楷體"/>
          <w:color w:val="000000"/>
        </w:rPr>
        <w:t>未修正</w:t>
      </w:r>
      <w:r>
        <w:rPr>
          <w:rFonts w:ascii="標楷體" w:eastAsia="標楷體" w:hAnsi="標楷體"/>
          <w:b/>
          <w:color w:val="000000"/>
        </w:rPr>
        <w:t>)</w:t>
      </w:r>
      <w:r>
        <w:rPr>
          <w:rFonts w:ascii="標楷體" w:eastAsia="標楷體" w:hAnsi="標楷體"/>
          <w:color w:val="000000"/>
        </w:rPr>
        <w:t>:</w:t>
      </w:r>
    </w:p>
    <w:tbl>
      <w:tblPr>
        <w:tblW w:w="9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67"/>
        <w:gridCol w:w="1196"/>
        <w:gridCol w:w="836"/>
        <w:gridCol w:w="836"/>
        <w:gridCol w:w="920"/>
        <w:gridCol w:w="776"/>
        <w:gridCol w:w="776"/>
        <w:gridCol w:w="776"/>
        <w:gridCol w:w="776"/>
      </w:tblGrid>
      <w:tr w:rsidR="0011551E" w14:paraId="11BB6BC6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E8C9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級別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8297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賽會名稱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C31F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第一名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D7B9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第二名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4A0A3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第三名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34B2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第四名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05DD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第五名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5ED8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第六名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A373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第七名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91DDD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第八名</w:t>
            </w:r>
          </w:p>
        </w:tc>
      </w:tr>
      <w:tr w:rsidR="0011551E" w14:paraId="5DD975BB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23F27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/>
              </w:rPr>
              <w:t>一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AC28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奧林匹克運動會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2776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CD5A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D837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87817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3F5B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C59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66C8C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F101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</w:tr>
      <w:tr w:rsidR="0011551E" w14:paraId="60E0A859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814A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AE57A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亞洲運動會</w:t>
            </w:r>
          </w:p>
          <w:p w14:paraId="43E23AE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身障奧運會</w:t>
            </w:r>
          </w:p>
          <w:p w14:paraId="58F9C777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聽障奧運會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187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661B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F1E9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6BBD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0116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914F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C1BD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6351E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</w:tr>
      <w:tr w:rsidR="0011551E" w14:paraId="481124BE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7401E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373F3" w14:textId="77777777" w:rsidR="0011551E" w:rsidRDefault="00852DE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世界大學運動會</w:t>
            </w:r>
          </w:p>
          <w:p w14:paraId="4893FBD5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世界盃錦標賽</w:t>
            </w:r>
          </w:p>
          <w:p w14:paraId="7030E9F3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身障亞運會</w:t>
            </w:r>
          </w:p>
          <w:p w14:paraId="1F8C0BBC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聽障亞運會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F9E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1B4C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160C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9AEF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943CC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AA05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5B1B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EEB2E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</w:tr>
      <w:tr w:rsidR="0011551E" w14:paraId="2353A50E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B6F7A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08F16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亞洲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  <w:r>
              <w:rPr>
                <w:rFonts w:ascii="標楷體" w:eastAsia="標楷體" w:hAnsi="標楷體" w:cs="新細明體"/>
              </w:rPr>
              <w:t>錦標賽</w:t>
            </w:r>
          </w:p>
          <w:p w14:paraId="516E0AD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身障世界盃</w:t>
            </w:r>
          </w:p>
          <w:p w14:paraId="05A1ED3D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聽障世界盃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F38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A89D7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6F59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87EB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1282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EA14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D3E3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78FC7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</w:tr>
      <w:tr w:rsidR="0011551E" w14:paraId="060FA560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FC2CE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45E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身障亞洲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</w:p>
          <w:p w14:paraId="20B4A749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聽障亞洲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5D9B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DE518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7EC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E161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372D6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951D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54D4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2115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</w:tr>
      <w:tr w:rsidR="0011551E" w14:paraId="58DD1176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8100B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C4A5D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全國大專運動會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/>
              </w:rPr>
              <w:t>含大專聯賽</w:t>
            </w:r>
            <w:r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BFD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</w:t>
            </w: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07E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萬元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91BF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32C79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DF1F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7E8DE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7494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E02C5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</w:tr>
      <w:tr w:rsidR="0011551E" w14:paraId="154D8BC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CA2A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6F1F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大專單項錦標賽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6C523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7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B77F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D2634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F7308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C117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85843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ED210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D93D7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11551E" w14:paraId="55FFE1DE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72D20" w14:textId="77777777" w:rsidR="0011551E" w:rsidRDefault="00852DE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AFF70" w14:textId="77777777" w:rsidR="0011551E" w:rsidRDefault="00852DEF">
            <w:pPr>
              <w:widowControl/>
            </w:pPr>
            <w:r>
              <w:rPr>
                <w:rFonts w:ascii="標楷體" w:eastAsia="標楷體" w:hAnsi="標楷體" w:cs="新細明體"/>
              </w:rPr>
              <w:t>全國醫學</w:t>
            </w:r>
            <w:proofErr w:type="gramStart"/>
            <w:r>
              <w:rPr>
                <w:rFonts w:ascii="標楷體" w:eastAsia="標楷體" w:hAnsi="標楷體" w:cs="新細明體"/>
              </w:rPr>
              <w:t>盃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64B3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093E2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63E90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ADEB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千元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F32D3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DBDC4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DE60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0B801" w14:textId="77777777" w:rsidR="0011551E" w:rsidRDefault="0011551E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11551E" w14:paraId="31657EC6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8E3E1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備註</w:t>
            </w:r>
          </w:p>
        </w:tc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0D9A" w14:textId="77777777" w:rsidR="0011551E" w:rsidRDefault="00852DEF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幣別：新台幣。</w:t>
            </w:r>
          </w:p>
        </w:tc>
      </w:tr>
    </w:tbl>
    <w:p w14:paraId="1DBD43C1" w14:textId="77777777" w:rsidR="0011551E" w:rsidRDefault="0011551E">
      <w:pPr>
        <w:rPr>
          <w:rFonts w:ascii="標楷體" w:eastAsia="標楷體" w:hAnsi="標楷體"/>
          <w:b/>
        </w:rPr>
      </w:pPr>
    </w:p>
    <w:p w14:paraId="00DD0415" w14:textId="77777777" w:rsidR="0011551E" w:rsidRDefault="0011551E">
      <w:pPr>
        <w:rPr>
          <w:rFonts w:ascii="標楷體" w:eastAsia="標楷體" w:hAnsi="標楷體"/>
          <w:b/>
        </w:rPr>
      </w:pPr>
    </w:p>
    <w:sectPr w:rsidR="0011551E">
      <w:footerReference w:type="default" r:id="rId7"/>
      <w:pgSz w:w="11920" w:h="16840"/>
      <w:pgMar w:top="1134" w:right="1134" w:bottom="1134" w:left="1134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BA46" w14:textId="77777777" w:rsidR="00852DEF" w:rsidRDefault="00852DEF">
      <w:pPr>
        <w:spacing w:line="240" w:lineRule="auto"/>
      </w:pPr>
      <w:r>
        <w:separator/>
      </w:r>
    </w:p>
  </w:endnote>
  <w:endnote w:type="continuationSeparator" w:id="0">
    <w:p w14:paraId="6D8793C5" w14:textId="77777777" w:rsidR="00852DEF" w:rsidRDefault="0085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19D" w14:textId="77777777" w:rsidR="00AA2531" w:rsidRDefault="00852D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12A2" w14:textId="77777777" w:rsidR="00852DEF" w:rsidRDefault="00852DE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7325933" w14:textId="77777777" w:rsidR="00852DEF" w:rsidRDefault="00852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C8D"/>
    <w:multiLevelType w:val="multilevel"/>
    <w:tmpl w:val="3C8C3CD6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B4F43"/>
    <w:multiLevelType w:val="multilevel"/>
    <w:tmpl w:val="E78A3830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02869"/>
    <w:multiLevelType w:val="multilevel"/>
    <w:tmpl w:val="104ED78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BD7F84"/>
    <w:multiLevelType w:val="multilevel"/>
    <w:tmpl w:val="76A2C5E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B4648A"/>
    <w:multiLevelType w:val="multilevel"/>
    <w:tmpl w:val="B8F8AA0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3E7808"/>
    <w:multiLevelType w:val="multilevel"/>
    <w:tmpl w:val="5232D17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C43579"/>
    <w:multiLevelType w:val="multilevel"/>
    <w:tmpl w:val="367C9D5E"/>
    <w:lvl w:ilvl="0">
      <w:start w:val="1"/>
      <w:numFmt w:val="taiwaneseCountingThousand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551E"/>
    <w:rsid w:val="0011551E"/>
    <w:rsid w:val="00852DEF"/>
    <w:rsid w:val="00E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C124"/>
  <w15:docId w15:val="{028217E1-E466-47E4-83C9-02C3DCA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firstLine="362"/>
      <w:textAlignment w:val="auto"/>
    </w:pPr>
    <w:rPr>
      <w:rFonts w:eastAsia="華康標楷體"/>
      <w:kern w:val="3"/>
      <w:sz w:val="32"/>
      <w:szCs w:val="24"/>
    </w:rPr>
  </w:style>
  <w:style w:type="character" w:customStyle="1" w:styleId="a4">
    <w:name w:val="本文縮排 字元"/>
    <w:basedOn w:val="a0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customStyle="1" w:styleId="aa">
    <w:name w:val="清單段落 字元"/>
    <w:rPr>
      <w:rFonts w:ascii="Times New Roman" w:eastAsia="細明體" w:hAnsi="Times New Roman" w:cs="Times New Roman"/>
      <w:kern w:val="0"/>
      <w:szCs w:val="20"/>
    </w:rPr>
  </w:style>
  <w:style w:type="paragraph" w:styleId="ab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2023-11-14T14:51:00Z</cp:lastPrinted>
  <dcterms:created xsi:type="dcterms:W3CDTF">2024-05-08T04:38:00Z</dcterms:created>
  <dcterms:modified xsi:type="dcterms:W3CDTF">2024-05-08T04:38:00Z</dcterms:modified>
</cp:coreProperties>
</file>