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18" w:rsidRDefault="00580D18" w:rsidP="00056689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7C48FD">
        <w:rPr>
          <w:rFonts w:eastAsia="標楷體" w:hint="eastAsia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產學營運專帳設置暨管理辦法</w:t>
      </w:r>
    </w:p>
    <w:p w:rsidR="004A7207" w:rsidRDefault="004A7207" w:rsidP="007D647A">
      <w:pPr>
        <w:snapToGrid w:val="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 w:rsidRPr="00BA0502">
        <w:rPr>
          <w:rFonts w:eastAsia="標楷體" w:hint="eastAsia"/>
          <w:color w:val="000000" w:themeColor="text1"/>
          <w:sz w:val="20"/>
          <w:szCs w:val="20"/>
        </w:rPr>
        <w:t>102.07.04</w:t>
      </w:r>
      <w:r w:rsidR="00BA0502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BA0502">
        <w:rPr>
          <w:rFonts w:eastAsia="標楷體" w:hint="eastAsia"/>
          <w:color w:val="000000" w:themeColor="text1"/>
          <w:sz w:val="20"/>
          <w:szCs w:val="20"/>
        </w:rPr>
        <w:t>101</w:t>
      </w:r>
      <w:r w:rsidRPr="00BA0502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BA0502">
        <w:rPr>
          <w:rFonts w:eastAsia="標楷體" w:hint="eastAsia"/>
          <w:color w:val="000000" w:themeColor="text1"/>
          <w:sz w:val="20"/>
          <w:szCs w:val="20"/>
        </w:rPr>
        <w:t>12</w:t>
      </w:r>
      <w:r w:rsidRPr="00BA0502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BA0502" w:rsidRDefault="00404566" w:rsidP="006B1378">
      <w:pPr>
        <w:snapToGrid w:val="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 w:rsidRPr="00404566">
        <w:rPr>
          <w:rFonts w:eastAsia="標楷體" w:hint="eastAsia"/>
          <w:color w:val="000000" w:themeColor="text1"/>
          <w:sz w:val="20"/>
          <w:szCs w:val="20"/>
        </w:rPr>
        <w:t>102.07</w:t>
      </w:r>
      <w:r w:rsidR="00087F4C">
        <w:rPr>
          <w:rFonts w:eastAsia="標楷體" w:hint="eastAsia"/>
          <w:color w:val="000000" w:themeColor="text1"/>
          <w:sz w:val="20"/>
          <w:szCs w:val="20"/>
        </w:rPr>
        <w:t xml:space="preserve">.24 </w:t>
      </w:r>
      <w:r>
        <w:rPr>
          <w:rFonts w:eastAsia="標楷體" w:hint="eastAsia"/>
          <w:color w:val="000000" w:themeColor="text1"/>
          <w:sz w:val="20"/>
          <w:szCs w:val="20"/>
        </w:rPr>
        <w:t>高醫產學字第</w:t>
      </w:r>
      <w:r w:rsidR="00933808">
        <w:rPr>
          <w:rFonts w:eastAsia="標楷體" w:hint="eastAsia"/>
          <w:color w:val="000000" w:themeColor="text1"/>
          <w:sz w:val="20"/>
          <w:szCs w:val="20"/>
        </w:rPr>
        <w:t>1021102171</w:t>
      </w:r>
      <w:r w:rsidR="00933808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6B1378" w:rsidRDefault="006B1378" w:rsidP="00817DBC">
      <w:pPr>
        <w:snapToGrid w:val="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104.02.13 103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817DBC" w:rsidRPr="00404566" w:rsidRDefault="00E11088" w:rsidP="007D647A">
      <w:pPr>
        <w:snapToGrid w:val="0"/>
        <w:spacing w:afterLines="50" w:after="18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 w:rsidRPr="00E11088">
        <w:rPr>
          <w:rFonts w:eastAsia="標楷體" w:hint="eastAsia"/>
          <w:color w:val="000000" w:themeColor="text1"/>
          <w:sz w:val="20"/>
          <w:szCs w:val="20"/>
        </w:rPr>
        <w:t>104.03.16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E11088">
        <w:rPr>
          <w:rFonts w:eastAsia="標楷體" w:hint="eastAsia"/>
          <w:color w:val="000000" w:themeColor="text1"/>
          <w:sz w:val="20"/>
          <w:szCs w:val="20"/>
        </w:rPr>
        <w:t>高醫產學字第</w:t>
      </w:r>
      <w:r w:rsidRPr="00E11088">
        <w:rPr>
          <w:rFonts w:eastAsia="標楷體" w:hint="eastAsia"/>
          <w:color w:val="000000" w:themeColor="text1"/>
          <w:sz w:val="20"/>
          <w:szCs w:val="20"/>
        </w:rPr>
        <w:t>1041100720</w:t>
      </w:r>
      <w:r w:rsidRPr="00E11088">
        <w:rPr>
          <w:rFonts w:eastAsia="標楷體" w:hint="eastAsia"/>
          <w:color w:val="000000" w:themeColor="text1"/>
          <w:sz w:val="20"/>
          <w:szCs w:val="20"/>
        </w:rPr>
        <w:t>號</w:t>
      </w:r>
      <w:r w:rsidR="00935735">
        <w:rPr>
          <w:rFonts w:eastAsia="標楷體" w:hint="eastAsia"/>
          <w:color w:val="000000" w:themeColor="text1"/>
          <w:sz w:val="20"/>
          <w:szCs w:val="20"/>
        </w:rPr>
        <w:t>公布</w:t>
      </w:r>
    </w:p>
    <w:tbl>
      <w:tblPr>
        <w:tblStyle w:val="af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1"/>
        <w:gridCol w:w="8970"/>
      </w:tblGrid>
      <w:tr w:rsidR="006B1378" w:rsidRPr="00E5443D" w:rsidTr="006B1378">
        <w:tc>
          <w:tcPr>
            <w:tcW w:w="1231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Ansi="標楷體"/>
                <w:color w:val="000000" w:themeColor="text1"/>
              </w:rPr>
              <w:t>第一條</w:t>
            </w:r>
          </w:p>
        </w:tc>
        <w:tc>
          <w:tcPr>
            <w:tcW w:w="8970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本校</w:t>
            </w:r>
            <w:r w:rsidRPr="00E5443D">
              <w:rPr>
                <w:rFonts w:eastAsia="標楷體" w:hAnsi="標楷體"/>
                <w:color w:val="000000" w:themeColor="text1"/>
              </w:rPr>
              <w:t>為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順利</w:t>
            </w:r>
            <w:r w:rsidRPr="00E5443D">
              <w:rPr>
                <w:rFonts w:eastAsia="標楷體" w:hAnsi="標楷體"/>
                <w:color w:val="000000" w:themeColor="text1"/>
              </w:rPr>
              <w:t>推動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本校產學</w:t>
            </w:r>
            <w:r w:rsidRPr="00E5443D">
              <w:rPr>
                <w:rFonts w:eastAsia="標楷體" w:hAnsi="標楷體"/>
                <w:color w:val="000000" w:themeColor="text1"/>
              </w:rPr>
              <w:t>業務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暨永續經營</w:t>
            </w:r>
            <w:r w:rsidRPr="00E5443D">
              <w:rPr>
                <w:rFonts w:eastAsia="標楷體" w:hAnsi="標楷體"/>
                <w:color w:val="000000" w:themeColor="text1"/>
              </w:rPr>
              <w:t>，並鼓勵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產學營運處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(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以下簡稱本處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)</w:t>
            </w:r>
            <w:r w:rsidRPr="00E5443D">
              <w:rPr>
                <w:rFonts w:eastAsia="標楷體" w:hAnsi="標楷體"/>
                <w:color w:val="000000" w:themeColor="text1"/>
              </w:rPr>
              <w:t>人員積極推動產學相關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事宜</w:t>
            </w:r>
            <w:r w:rsidRPr="00E5443D">
              <w:rPr>
                <w:rFonts w:eastAsia="標楷體" w:hAnsi="標楷體"/>
                <w:color w:val="000000" w:themeColor="text1"/>
              </w:rPr>
              <w:t>，特訂定本辦法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</w:tr>
      <w:tr w:rsidR="006B1378" w:rsidRPr="00E5443D" w:rsidTr="006B1378">
        <w:tc>
          <w:tcPr>
            <w:tcW w:w="1231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第二條</w:t>
            </w:r>
          </w:p>
        </w:tc>
        <w:tc>
          <w:tcPr>
            <w:tcW w:w="8970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5443D">
              <w:rPr>
                <w:rFonts w:ascii="標楷體" w:eastAsia="標楷體" w:hAnsi="標楷體" w:cs="新細明體"/>
                <w:color w:val="000000" w:themeColor="text1"/>
              </w:rPr>
              <w:t>此專帳僅限於本</w:t>
            </w:r>
            <w:r w:rsidRPr="00E5443D">
              <w:rPr>
                <w:rFonts w:ascii="標楷體" w:eastAsia="標楷體" w:hAnsi="標楷體" w:cs="新細明體" w:hint="eastAsia"/>
                <w:color w:val="000000" w:themeColor="text1"/>
              </w:rPr>
              <w:t>處</w:t>
            </w:r>
            <w:r w:rsidRPr="00E5443D">
              <w:rPr>
                <w:rFonts w:ascii="標楷體" w:eastAsia="標楷體" w:hAnsi="標楷體" w:cs="新細明體"/>
                <w:color w:val="000000" w:themeColor="text1"/>
              </w:rPr>
              <w:t>推動相關業務使用，並依學校會計制度</w:t>
            </w:r>
            <w:r w:rsidRPr="00E5443D">
              <w:rPr>
                <w:rFonts w:ascii="標楷體" w:eastAsia="標楷體" w:hAnsi="標楷體" w:cs="新細明體" w:hint="eastAsia"/>
                <w:color w:val="000000" w:themeColor="text1"/>
              </w:rPr>
              <w:t>及相關規定</w:t>
            </w:r>
            <w:r w:rsidRPr="00E5443D">
              <w:rPr>
                <w:rFonts w:ascii="標楷體" w:eastAsia="標楷體" w:hAnsi="標楷體" w:cs="新細明體"/>
                <w:color w:val="000000" w:themeColor="text1"/>
              </w:rPr>
              <w:t>辦理。</w:t>
            </w:r>
          </w:p>
        </w:tc>
      </w:tr>
      <w:tr w:rsidR="006B1378" w:rsidRPr="00E5443D" w:rsidTr="006B1378">
        <w:tc>
          <w:tcPr>
            <w:tcW w:w="1231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第三條</w:t>
            </w:r>
          </w:p>
        </w:tc>
        <w:tc>
          <w:tcPr>
            <w:tcW w:w="8970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本</w:t>
            </w:r>
            <w:r w:rsidRPr="00E5443D">
              <w:rPr>
                <w:rFonts w:ascii="標楷體" w:eastAsia="標楷體" w:hAnsi="標楷體" w:cs="新細明體"/>
                <w:color w:val="000000" w:themeColor="text1"/>
              </w:rPr>
              <w:t>專帳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之運用，需提出相關計畫，</w:t>
            </w:r>
            <w:r w:rsidRPr="006B1378">
              <w:rPr>
                <w:rFonts w:eastAsia="標楷體" w:hAnsi="標楷體" w:hint="eastAsia"/>
                <w:color w:val="000000" w:themeColor="text1"/>
              </w:rPr>
              <w:t>經產學</w:t>
            </w:r>
            <w:r w:rsidRPr="006B1378">
              <w:rPr>
                <w:rFonts w:eastAsia="標楷體" w:hAnsi="標楷體" w:hint="eastAsia"/>
                <w:color w:val="000000" w:themeColor="text1"/>
                <w:u w:val="single"/>
              </w:rPr>
              <w:t>營運</w:t>
            </w:r>
            <w:r>
              <w:rPr>
                <w:rFonts w:eastAsia="標楷體" w:hAnsi="標楷體" w:hint="eastAsia"/>
                <w:color w:val="000000" w:themeColor="text1"/>
              </w:rPr>
              <w:t>委員會審議，審議之結果簽請校長核准後方可提領使用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6B1378" w:rsidRPr="00E5443D" w:rsidRDefault="006B1378" w:rsidP="006B1378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由本處人員管理此專帳，並將前一年度之收支情形，於產學</w:t>
            </w:r>
            <w:r w:rsidRPr="006B1378">
              <w:rPr>
                <w:rFonts w:eastAsia="標楷體" w:hint="eastAsia"/>
                <w:color w:val="000000" w:themeColor="text1"/>
                <w:u w:val="single"/>
              </w:rPr>
              <w:t>營運</w:t>
            </w:r>
            <w:r w:rsidRPr="00E5443D">
              <w:rPr>
                <w:rFonts w:eastAsia="標楷體" w:hint="eastAsia"/>
                <w:color w:val="000000" w:themeColor="text1"/>
              </w:rPr>
              <w:t>委員會中提出備查。</w:t>
            </w:r>
          </w:p>
        </w:tc>
      </w:tr>
      <w:tr w:rsidR="006B1378" w:rsidRPr="00E5443D" w:rsidTr="006B1378">
        <w:tc>
          <w:tcPr>
            <w:tcW w:w="1231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第四條</w:t>
            </w:r>
          </w:p>
        </w:tc>
        <w:tc>
          <w:tcPr>
            <w:tcW w:w="8970" w:type="dxa"/>
          </w:tcPr>
          <w:p w:rsidR="006B1378" w:rsidRPr="00E5443D" w:rsidRDefault="006B1378" w:rsidP="006B1378">
            <w:pPr>
              <w:snapToGrid w:val="0"/>
              <w:spacing w:line="360" w:lineRule="auto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專</w:t>
            </w:r>
            <w:r w:rsidRPr="00E5443D">
              <w:rPr>
                <w:rFonts w:eastAsia="標楷體" w:hint="eastAsia"/>
                <w:color w:val="000000" w:themeColor="text1"/>
              </w:rPr>
              <w:t>帳</w:t>
            </w:r>
            <w:r w:rsidRPr="00E5443D">
              <w:rPr>
                <w:rFonts w:eastAsia="標楷體"/>
                <w:color w:val="000000" w:themeColor="text1"/>
              </w:rPr>
              <w:t>來源：</w:t>
            </w:r>
          </w:p>
          <w:p w:rsidR="006B1378" w:rsidRPr="00E5443D" w:rsidRDefault="006B1378" w:rsidP="006B1378">
            <w:pPr>
              <w:pStyle w:val="af0"/>
              <w:numPr>
                <w:ilvl w:val="0"/>
                <w:numId w:val="11"/>
              </w:numPr>
              <w:snapToGrid w:val="0"/>
              <w:spacing w:line="36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本</w:t>
            </w:r>
            <w:r w:rsidRPr="00E5443D">
              <w:rPr>
                <w:rFonts w:eastAsia="標楷體" w:hint="eastAsia"/>
                <w:color w:val="000000" w:themeColor="text1"/>
              </w:rPr>
              <w:t>處</w:t>
            </w:r>
            <w:r w:rsidRPr="00E5443D">
              <w:rPr>
                <w:rFonts w:eastAsia="標楷體"/>
                <w:color w:val="000000" w:themeColor="text1"/>
              </w:rPr>
              <w:t>所承辦之產學合作計畫，</w:t>
            </w:r>
            <w:r w:rsidRPr="00E5443D">
              <w:rPr>
                <w:rFonts w:eastAsia="標楷體" w:hint="eastAsia"/>
                <w:color w:val="000000" w:themeColor="text1"/>
              </w:rPr>
              <w:t>其</w:t>
            </w:r>
            <w:r w:rsidRPr="00E5443D">
              <w:rPr>
                <w:rFonts w:eastAsia="標楷體"/>
                <w:color w:val="000000" w:themeColor="text1"/>
              </w:rPr>
              <w:t>計畫行政管理費</w:t>
            </w:r>
            <w:r w:rsidRPr="00E5443D">
              <w:rPr>
                <w:rFonts w:eastAsia="標楷體" w:hint="eastAsia"/>
                <w:color w:val="000000" w:themeColor="text1"/>
              </w:rPr>
              <w:t>超過</w:t>
            </w:r>
            <w:r w:rsidRPr="00E5443D">
              <w:rPr>
                <w:rFonts w:eastAsia="標楷體" w:hint="eastAsia"/>
                <w:color w:val="000000" w:themeColor="text1"/>
              </w:rPr>
              <w:t>500</w:t>
            </w:r>
            <w:r w:rsidRPr="00E5443D">
              <w:rPr>
                <w:rFonts w:eastAsia="標楷體" w:hint="eastAsia"/>
                <w:color w:val="000000" w:themeColor="text1"/>
              </w:rPr>
              <w:t>萬之部分，提撥</w:t>
            </w:r>
            <w:r w:rsidRPr="00E5443D">
              <w:rPr>
                <w:rFonts w:eastAsia="標楷體" w:hint="eastAsia"/>
                <w:color w:val="000000" w:themeColor="text1"/>
              </w:rPr>
              <w:t>10%</w:t>
            </w:r>
            <w:r w:rsidRPr="00E5443D">
              <w:rPr>
                <w:rFonts w:eastAsia="標楷體" w:hint="eastAsia"/>
                <w:color w:val="000000" w:themeColor="text1"/>
              </w:rPr>
              <w:t>作為本</w:t>
            </w:r>
            <w:r w:rsidRPr="00E5443D">
              <w:rPr>
                <w:rFonts w:eastAsia="標楷體"/>
                <w:color w:val="000000" w:themeColor="text1"/>
              </w:rPr>
              <w:t>專帳</w:t>
            </w:r>
            <w:r w:rsidRPr="00E5443D">
              <w:rPr>
                <w:rFonts w:eastAsia="標楷體" w:hint="eastAsia"/>
                <w:color w:val="000000" w:themeColor="text1"/>
              </w:rPr>
              <w:t>之用。</w:t>
            </w:r>
          </w:p>
          <w:p w:rsidR="006B1378" w:rsidRPr="00E5443D" w:rsidRDefault="006B1378" w:rsidP="006B1378">
            <w:pPr>
              <w:pStyle w:val="af0"/>
              <w:numPr>
                <w:ilvl w:val="0"/>
                <w:numId w:val="11"/>
              </w:numPr>
              <w:snapToGrid w:val="0"/>
              <w:spacing w:line="36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本</w:t>
            </w:r>
            <w:r w:rsidRPr="00E5443D">
              <w:rPr>
                <w:rFonts w:eastAsia="標楷體" w:hint="eastAsia"/>
                <w:color w:val="000000" w:themeColor="text1"/>
              </w:rPr>
              <w:t>處</w:t>
            </w:r>
            <w:r w:rsidRPr="00E5443D">
              <w:rPr>
                <w:rFonts w:eastAsia="標楷體"/>
                <w:color w:val="000000" w:themeColor="text1"/>
              </w:rPr>
              <w:t>所承辦之技術移轉案，扣除支付補助機構分配款及本校實際支出之必要費用後，餘款之</w:t>
            </w:r>
            <w:r w:rsidRPr="00E5443D">
              <w:rPr>
                <w:rFonts w:eastAsia="標楷體"/>
                <w:color w:val="000000" w:themeColor="text1"/>
              </w:rPr>
              <w:t>10%</w:t>
            </w:r>
            <w:r w:rsidRPr="00E5443D">
              <w:rPr>
                <w:rFonts w:eastAsia="標楷體"/>
                <w:color w:val="000000" w:themeColor="text1"/>
              </w:rPr>
              <w:t>以作為本專帳之用。</w:t>
            </w:r>
          </w:p>
          <w:p w:rsidR="006B1378" w:rsidRPr="00E5443D" w:rsidRDefault="006B1378" w:rsidP="006B1378">
            <w:pPr>
              <w:pStyle w:val="af0"/>
              <w:numPr>
                <w:ilvl w:val="0"/>
                <w:numId w:val="11"/>
              </w:numPr>
              <w:snapToGrid w:val="0"/>
              <w:spacing w:line="36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廠商</w:t>
            </w:r>
            <w:r w:rsidRPr="00E5443D">
              <w:rPr>
                <w:rFonts w:eastAsia="標楷體" w:hint="eastAsia"/>
                <w:color w:val="000000" w:themeColor="text1"/>
              </w:rPr>
              <w:t>回饋金</w:t>
            </w:r>
            <w:r w:rsidRPr="00E5443D">
              <w:rPr>
                <w:rFonts w:eastAsia="標楷體" w:hint="eastAsia"/>
                <w:color w:val="000000" w:themeColor="text1"/>
              </w:rPr>
              <w:t>50%</w:t>
            </w:r>
            <w:r w:rsidRPr="00E5443D">
              <w:rPr>
                <w:rFonts w:eastAsia="標楷體" w:hint="eastAsia"/>
                <w:color w:val="000000" w:themeColor="text1"/>
              </w:rPr>
              <w:t>歸學校，其餘</w:t>
            </w:r>
            <w:r w:rsidRPr="00E5443D">
              <w:rPr>
                <w:rFonts w:eastAsia="標楷體" w:hint="eastAsia"/>
                <w:color w:val="000000" w:themeColor="text1"/>
              </w:rPr>
              <w:t>50%</w:t>
            </w:r>
            <w:r w:rsidRPr="00E5443D">
              <w:rPr>
                <w:rFonts w:eastAsia="標楷體" w:hint="eastAsia"/>
                <w:color w:val="000000" w:themeColor="text1"/>
              </w:rPr>
              <w:t>作為本專帳之用</w:t>
            </w:r>
            <w:r w:rsidRPr="00E5443D">
              <w:rPr>
                <w:rFonts w:eastAsia="標楷體"/>
                <w:color w:val="000000" w:themeColor="text1"/>
              </w:rPr>
              <w:t>。</w:t>
            </w:r>
          </w:p>
          <w:p w:rsidR="006B1378" w:rsidRPr="00E5443D" w:rsidRDefault="006B1378" w:rsidP="006B1378">
            <w:pPr>
              <w:pStyle w:val="af0"/>
              <w:numPr>
                <w:ilvl w:val="0"/>
                <w:numId w:val="11"/>
              </w:numPr>
              <w:snapToGrid w:val="0"/>
              <w:spacing w:line="36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其他相關法規明定歸屬本處之收入。</w:t>
            </w:r>
          </w:p>
        </w:tc>
      </w:tr>
      <w:tr w:rsidR="006B1378" w:rsidRPr="00E5443D" w:rsidTr="006B1378">
        <w:tc>
          <w:tcPr>
            <w:tcW w:w="1231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第五條</w:t>
            </w:r>
          </w:p>
        </w:tc>
        <w:tc>
          <w:tcPr>
            <w:tcW w:w="8970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專帳用途：</w:t>
            </w:r>
          </w:p>
          <w:p w:rsidR="006B1378" w:rsidRPr="00E5443D" w:rsidRDefault="006B1378" w:rsidP="006B1378">
            <w:pPr>
              <w:pStyle w:val="af0"/>
              <w:numPr>
                <w:ilvl w:val="0"/>
                <w:numId w:val="12"/>
              </w:numPr>
              <w:snapToGrid w:val="0"/>
              <w:spacing w:line="36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獎勵本處員工推動業務有具體貢獻者，由本專帳中提撥</w:t>
            </w:r>
            <w:r w:rsidRPr="00E5443D">
              <w:rPr>
                <w:rFonts w:eastAsia="標楷體" w:hint="eastAsia"/>
                <w:color w:val="000000" w:themeColor="text1"/>
              </w:rPr>
              <w:t>60%</w:t>
            </w:r>
            <w:r w:rsidRPr="00E5443D">
              <w:rPr>
                <w:rFonts w:eastAsia="標楷體" w:hint="eastAsia"/>
                <w:color w:val="000000" w:themeColor="text1"/>
              </w:rPr>
              <w:t>作為獎勵金使用，其獎勵金配合本校年度考核時程進行，由產學長建議相關人員之年度獎勵金</w:t>
            </w:r>
            <w:r>
              <w:rPr>
                <w:rFonts w:eastAsia="標楷體" w:hint="eastAsia"/>
                <w:color w:val="000000" w:themeColor="text1"/>
                <w:u w:val="single"/>
              </w:rPr>
              <w:t>，經產學營運委員會審議</w:t>
            </w:r>
            <w:r w:rsidRPr="00E5443D">
              <w:rPr>
                <w:rFonts w:eastAsia="標楷體" w:hint="eastAsia"/>
                <w:color w:val="000000" w:themeColor="text1"/>
              </w:rPr>
              <w:t>。</w:t>
            </w:r>
          </w:p>
          <w:p w:rsidR="006B1378" w:rsidRPr="00E5443D" w:rsidRDefault="006B1378" w:rsidP="006B1378">
            <w:pPr>
              <w:pStyle w:val="af0"/>
              <w:numPr>
                <w:ilvl w:val="0"/>
                <w:numId w:val="12"/>
              </w:numPr>
              <w:snapToGrid w:val="0"/>
              <w:spacing w:line="36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與本處業務推展相關之業務費</w:t>
            </w:r>
            <w:r w:rsidRPr="00E5443D">
              <w:rPr>
                <w:rFonts w:eastAsia="標楷體"/>
                <w:color w:val="000000" w:themeColor="text1"/>
              </w:rPr>
              <w:t>用。</w:t>
            </w:r>
          </w:p>
        </w:tc>
      </w:tr>
      <w:tr w:rsidR="006B1378" w:rsidRPr="00E5443D" w:rsidTr="006B1378">
        <w:tc>
          <w:tcPr>
            <w:tcW w:w="1231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第六條</w:t>
            </w:r>
          </w:p>
        </w:tc>
        <w:tc>
          <w:tcPr>
            <w:tcW w:w="8970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毎一會計年度結算終了，並將結餘款續存於本專帳中。本專帳結束時，應進行清算，其餘存金額應全數解繳本校。</w:t>
            </w:r>
          </w:p>
        </w:tc>
      </w:tr>
      <w:tr w:rsidR="006B1378" w:rsidRPr="00E5443D" w:rsidTr="006B1378">
        <w:tc>
          <w:tcPr>
            <w:tcW w:w="1231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第七條</w:t>
            </w:r>
          </w:p>
        </w:tc>
        <w:tc>
          <w:tcPr>
            <w:tcW w:w="8970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5443D">
              <w:rPr>
                <w:rFonts w:ascii="標楷體" w:eastAsia="標楷體" w:hAnsi="標楷體" w:cs="新細明體" w:hint="eastAsia"/>
                <w:color w:val="000000" w:themeColor="text1"/>
              </w:rPr>
              <w:t>本辦法未盡事宜，悉依本校其他相關法規辦理。</w:t>
            </w:r>
          </w:p>
        </w:tc>
      </w:tr>
      <w:tr w:rsidR="006B1378" w:rsidRPr="00E5443D" w:rsidTr="006B1378">
        <w:tc>
          <w:tcPr>
            <w:tcW w:w="1231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第八條</w:t>
            </w:r>
          </w:p>
        </w:tc>
        <w:tc>
          <w:tcPr>
            <w:tcW w:w="8970" w:type="dxa"/>
          </w:tcPr>
          <w:p w:rsidR="006B1378" w:rsidRPr="00E5443D" w:rsidRDefault="006B1378" w:rsidP="006B1378">
            <w:pPr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Ansi="標楷體"/>
                <w:color w:val="000000" w:themeColor="text1"/>
              </w:rPr>
              <w:t>本辦法經行政會議通過，陳請校長核定後，自公布日起實施，修正時亦同。</w:t>
            </w:r>
          </w:p>
        </w:tc>
      </w:tr>
    </w:tbl>
    <w:p w:rsidR="00C702E0" w:rsidRDefault="00C702E0" w:rsidP="00E5443D">
      <w:pPr>
        <w:widowControl/>
        <w:rPr>
          <w:rFonts w:ascii="標楷體" w:eastAsia="標楷體" w:hAnsi="標楷體"/>
          <w:b/>
        </w:rPr>
        <w:sectPr w:rsidR="00C702E0" w:rsidSect="007D647A"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C01FFE" w:rsidRDefault="00C01FFE" w:rsidP="00C01FFE">
      <w:pPr>
        <w:snapToGrid w:val="0"/>
        <w:rPr>
          <w:rFonts w:eastAsia="標楷體"/>
          <w:b/>
          <w:sz w:val="32"/>
          <w:szCs w:val="32"/>
        </w:rPr>
      </w:pPr>
      <w:r w:rsidRPr="007C48FD">
        <w:rPr>
          <w:rFonts w:eastAsia="標楷體" w:hint="eastAsia"/>
          <w:b/>
          <w:sz w:val="32"/>
          <w:szCs w:val="32"/>
        </w:rPr>
        <w:lastRenderedPageBreak/>
        <w:t>高雄醫學大學</w:t>
      </w:r>
      <w:r>
        <w:rPr>
          <w:rFonts w:eastAsia="標楷體" w:hint="eastAsia"/>
          <w:b/>
          <w:sz w:val="32"/>
          <w:szCs w:val="32"/>
        </w:rPr>
        <w:t>產學營運專帳設置暨管理辦法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修正條文對照表</w:t>
      </w:r>
      <w:r>
        <w:rPr>
          <w:rFonts w:eastAsia="標楷體" w:hint="eastAsia"/>
          <w:b/>
          <w:sz w:val="32"/>
          <w:szCs w:val="32"/>
        </w:rPr>
        <w:t>)</w:t>
      </w:r>
    </w:p>
    <w:p w:rsidR="00C01FFE" w:rsidRDefault="00C01FFE" w:rsidP="00C01FFE">
      <w:pPr>
        <w:snapToGrid w:val="0"/>
        <w:ind w:leftChars="4075" w:left="9780" w:right="-96"/>
        <w:rPr>
          <w:rFonts w:eastAsia="標楷體"/>
          <w:color w:val="000000" w:themeColor="text1"/>
          <w:sz w:val="20"/>
          <w:szCs w:val="20"/>
        </w:rPr>
      </w:pPr>
      <w:r w:rsidRPr="00BA0502">
        <w:rPr>
          <w:rFonts w:eastAsia="標楷體" w:hint="eastAsia"/>
          <w:color w:val="000000" w:themeColor="text1"/>
          <w:sz w:val="20"/>
          <w:szCs w:val="20"/>
        </w:rPr>
        <w:t>102.07.04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BA0502">
        <w:rPr>
          <w:rFonts w:eastAsia="標楷體" w:hint="eastAsia"/>
          <w:color w:val="000000" w:themeColor="text1"/>
          <w:sz w:val="20"/>
          <w:szCs w:val="20"/>
        </w:rPr>
        <w:t>101</w:t>
      </w:r>
      <w:r w:rsidRPr="00BA0502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BA0502">
        <w:rPr>
          <w:rFonts w:eastAsia="標楷體" w:hint="eastAsia"/>
          <w:color w:val="000000" w:themeColor="text1"/>
          <w:sz w:val="20"/>
          <w:szCs w:val="20"/>
        </w:rPr>
        <w:t>12</w:t>
      </w:r>
      <w:r w:rsidRPr="00BA0502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C01FFE" w:rsidRDefault="00C01FFE" w:rsidP="00C01FFE">
      <w:pPr>
        <w:snapToGrid w:val="0"/>
        <w:ind w:leftChars="4075" w:left="9780" w:right="-96"/>
        <w:rPr>
          <w:rFonts w:eastAsia="標楷體"/>
          <w:color w:val="000000" w:themeColor="text1"/>
          <w:sz w:val="20"/>
          <w:szCs w:val="20"/>
        </w:rPr>
      </w:pPr>
      <w:r w:rsidRPr="00404566">
        <w:rPr>
          <w:rFonts w:eastAsia="標楷體" w:hint="eastAsia"/>
          <w:color w:val="000000" w:themeColor="text1"/>
          <w:sz w:val="20"/>
          <w:szCs w:val="20"/>
        </w:rPr>
        <w:t>102.07</w:t>
      </w:r>
      <w:r>
        <w:rPr>
          <w:rFonts w:eastAsia="標楷體" w:hint="eastAsia"/>
          <w:color w:val="000000" w:themeColor="text1"/>
          <w:sz w:val="20"/>
          <w:szCs w:val="20"/>
        </w:rPr>
        <w:t xml:space="preserve">.24 </w:t>
      </w:r>
      <w:r>
        <w:rPr>
          <w:rFonts w:eastAsia="標楷體" w:hint="eastAsia"/>
          <w:color w:val="000000" w:themeColor="text1"/>
          <w:sz w:val="20"/>
          <w:szCs w:val="20"/>
        </w:rPr>
        <w:t>高醫產學字第</w:t>
      </w:r>
      <w:r>
        <w:rPr>
          <w:rFonts w:eastAsia="標楷體" w:hint="eastAsia"/>
          <w:color w:val="000000" w:themeColor="text1"/>
          <w:sz w:val="20"/>
          <w:szCs w:val="20"/>
        </w:rPr>
        <w:t>1021102171</w:t>
      </w:r>
      <w:r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C01FFE" w:rsidRDefault="00C01FFE" w:rsidP="00C01FFE">
      <w:pPr>
        <w:snapToGrid w:val="0"/>
        <w:ind w:leftChars="4075" w:left="9780" w:right="-96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104.02.13 103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C01FFE" w:rsidRPr="00404566" w:rsidRDefault="00C01FFE" w:rsidP="00C01FFE">
      <w:pPr>
        <w:snapToGrid w:val="0"/>
        <w:spacing w:afterLines="50" w:after="180"/>
        <w:ind w:leftChars="4075" w:left="9780" w:right="-96"/>
        <w:rPr>
          <w:rFonts w:eastAsia="標楷體"/>
          <w:color w:val="000000" w:themeColor="text1"/>
          <w:sz w:val="20"/>
          <w:szCs w:val="20"/>
        </w:rPr>
      </w:pPr>
      <w:r w:rsidRPr="00E11088">
        <w:rPr>
          <w:rFonts w:eastAsia="標楷體" w:hint="eastAsia"/>
          <w:color w:val="000000" w:themeColor="text1"/>
          <w:sz w:val="20"/>
          <w:szCs w:val="20"/>
        </w:rPr>
        <w:t>104.03.16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E11088">
        <w:rPr>
          <w:rFonts w:eastAsia="標楷體" w:hint="eastAsia"/>
          <w:color w:val="000000" w:themeColor="text1"/>
          <w:sz w:val="20"/>
          <w:szCs w:val="20"/>
        </w:rPr>
        <w:t>高醫產學字第</w:t>
      </w:r>
      <w:r w:rsidRPr="00E11088">
        <w:rPr>
          <w:rFonts w:eastAsia="標楷體" w:hint="eastAsia"/>
          <w:color w:val="000000" w:themeColor="text1"/>
          <w:sz w:val="20"/>
          <w:szCs w:val="20"/>
        </w:rPr>
        <w:t>1041100720</w:t>
      </w:r>
      <w:r w:rsidRPr="00E11088">
        <w:rPr>
          <w:rFonts w:eastAsia="標楷體" w:hint="eastAsia"/>
          <w:color w:val="000000" w:themeColor="text1"/>
          <w:sz w:val="20"/>
          <w:szCs w:val="20"/>
        </w:rPr>
        <w:t>號</w:t>
      </w:r>
      <w:r w:rsidR="00935735">
        <w:rPr>
          <w:rFonts w:eastAsia="標楷體" w:hint="eastAsia"/>
          <w:color w:val="000000" w:themeColor="text1"/>
          <w:sz w:val="20"/>
          <w:szCs w:val="20"/>
        </w:rPr>
        <w:t>公布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1232"/>
        <w:gridCol w:w="5467"/>
        <w:gridCol w:w="6315"/>
        <w:gridCol w:w="1546"/>
      </w:tblGrid>
      <w:tr w:rsidR="00C01FFE" w:rsidRPr="00E5443D" w:rsidTr="004D39ED">
        <w:tc>
          <w:tcPr>
            <w:tcW w:w="1232" w:type="dxa"/>
          </w:tcPr>
          <w:p w:rsidR="00C01FFE" w:rsidRPr="00E5443D" w:rsidRDefault="00C01FFE" w:rsidP="00E12623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條序</w:t>
            </w:r>
          </w:p>
        </w:tc>
        <w:tc>
          <w:tcPr>
            <w:tcW w:w="5467" w:type="dxa"/>
          </w:tcPr>
          <w:p w:rsidR="00C01FFE" w:rsidRPr="00E5443D" w:rsidRDefault="00C01FFE" w:rsidP="00E12623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修正條文</w:t>
            </w:r>
          </w:p>
        </w:tc>
        <w:tc>
          <w:tcPr>
            <w:tcW w:w="6315" w:type="dxa"/>
          </w:tcPr>
          <w:p w:rsidR="00C01FFE" w:rsidRPr="00E5443D" w:rsidRDefault="00C01FFE" w:rsidP="00E12623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現行條文</w:t>
            </w:r>
          </w:p>
        </w:tc>
        <w:tc>
          <w:tcPr>
            <w:tcW w:w="1546" w:type="dxa"/>
          </w:tcPr>
          <w:p w:rsidR="00C01FFE" w:rsidRPr="00E5443D" w:rsidRDefault="00C01FFE" w:rsidP="00E12623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備註</w:t>
            </w:r>
          </w:p>
        </w:tc>
      </w:tr>
      <w:tr w:rsidR="00C01FFE" w:rsidRPr="00E5443D" w:rsidTr="004D39ED">
        <w:tc>
          <w:tcPr>
            <w:tcW w:w="1232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Ansi="標楷體"/>
                <w:color w:val="000000" w:themeColor="text1"/>
              </w:rPr>
              <w:t>第一條</w:t>
            </w:r>
          </w:p>
        </w:tc>
        <w:tc>
          <w:tcPr>
            <w:tcW w:w="5467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315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本校</w:t>
            </w:r>
            <w:r w:rsidRPr="00E5443D">
              <w:rPr>
                <w:rFonts w:eastAsia="標楷體" w:hAnsi="標楷體"/>
                <w:color w:val="000000" w:themeColor="text1"/>
              </w:rPr>
              <w:t>為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順利</w:t>
            </w:r>
            <w:r w:rsidRPr="00E5443D">
              <w:rPr>
                <w:rFonts w:eastAsia="標楷體" w:hAnsi="標楷體"/>
                <w:color w:val="000000" w:themeColor="text1"/>
              </w:rPr>
              <w:t>推動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本校產學</w:t>
            </w:r>
            <w:r w:rsidRPr="00E5443D">
              <w:rPr>
                <w:rFonts w:eastAsia="標楷體" w:hAnsi="標楷體"/>
                <w:color w:val="000000" w:themeColor="text1"/>
              </w:rPr>
              <w:t>業務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暨永續經營</w:t>
            </w:r>
            <w:r w:rsidRPr="00E5443D">
              <w:rPr>
                <w:rFonts w:eastAsia="標楷體" w:hAnsi="標楷體"/>
                <w:color w:val="000000" w:themeColor="text1"/>
              </w:rPr>
              <w:t>，並鼓勵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產學營運處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(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以下簡稱本處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)</w:t>
            </w:r>
            <w:r w:rsidRPr="00E5443D">
              <w:rPr>
                <w:rFonts w:eastAsia="標楷體" w:hAnsi="標楷體"/>
                <w:color w:val="000000" w:themeColor="text1"/>
              </w:rPr>
              <w:t>人員積極推動產學相關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事宜</w:t>
            </w:r>
            <w:r w:rsidRPr="00E5443D">
              <w:rPr>
                <w:rFonts w:eastAsia="標楷體" w:hAnsi="標楷體"/>
                <w:color w:val="000000" w:themeColor="text1"/>
              </w:rPr>
              <w:t>，特訂定本辦法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46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 w:hAnsi="標楷體"/>
                <w:color w:val="000000" w:themeColor="text1"/>
              </w:rPr>
            </w:pPr>
          </w:p>
        </w:tc>
      </w:tr>
      <w:tr w:rsidR="00C01FFE" w:rsidRPr="00E5443D" w:rsidTr="004D39ED">
        <w:tc>
          <w:tcPr>
            <w:tcW w:w="1232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第二條</w:t>
            </w:r>
          </w:p>
        </w:tc>
        <w:tc>
          <w:tcPr>
            <w:tcW w:w="5467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315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5443D">
              <w:rPr>
                <w:rFonts w:ascii="標楷體" w:eastAsia="標楷體" w:hAnsi="標楷體" w:cs="新細明體"/>
                <w:color w:val="000000" w:themeColor="text1"/>
              </w:rPr>
              <w:t>此專帳僅限於本</w:t>
            </w:r>
            <w:r w:rsidRPr="00E5443D">
              <w:rPr>
                <w:rFonts w:ascii="標楷體" w:eastAsia="標楷體" w:hAnsi="標楷體" w:cs="新細明體" w:hint="eastAsia"/>
                <w:color w:val="000000" w:themeColor="text1"/>
              </w:rPr>
              <w:t>處</w:t>
            </w:r>
            <w:r w:rsidRPr="00E5443D">
              <w:rPr>
                <w:rFonts w:ascii="標楷體" w:eastAsia="標楷體" w:hAnsi="標楷體" w:cs="新細明體"/>
                <w:color w:val="000000" w:themeColor="text1"/>
              </w:rPr>
              <w:t>推動相關業務使用，並依學校會計制度</w:t>
            </w:r>
            <w:r w:rsidRPr="00E5443D">
              <w:rPr>
                <w:rFonts w:ascii="標楷體" w:eastAsia="標楷體" w:hAnsi="標楷體" w:cs="新細明體" w:hint="eastAsia"/>
                <w:color w:val="000000" w:themeColor="text1"/>
              </w:rPr>
              <w:t>及相關規定</w:t>
            </w:r>
            <w:r w:rsidRPr="00E5443D">
              <w:rPr>
                <w:rFonts w:ascii="標楷體" w:eastAsia="標楷體" w:hAnsi="標楷體" w:cs="新細明體"/>
                <w:color w:val="000000" w:themeColor="text1"/>
              </w:rPr>
              <w:t>辦理。</w:t>
            </w:r>
          </w:p>
        </w:tc>
        <w:tc>
          <w:tcPr>
            <w:tcW w:w="1546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C01FFE" w:rsidRPr="00E5443D" w:rsidTr="004D39ED">
        <w:tc>
          <w:tcPr>
            <w:tcW w:w="1232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第三條</w:t>
            </w:r>
          </w:p>
        </w:tc>
        <w:tc>
          <w:tcPr>
            <w:tcW w:w="5467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本</w:t>
            </w:r>
            <w:r w:rsidRPr="00E5443D">
              <w:rPr>
                <w:rFonts w:ascii="標楷體" w:eastAsia="標楷體" w:hAnsi="標楷體" w:cs="新細明體"/>
                <w:color w:val="000000" w:themeColor="text1"/>
              </w:rPr>
              <w:t>專帳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之運用，需提出相關計畫，</w:t>
            </w:r>
            <w:r w:rsidR="00946629" w:rsidRPr="00946629">
              <w:rPr>
                <w:rFonts w:eastAsia="標楷體" w:hAnsi="標楷體" w:hint="eastAsia"/>
                <w:color w:val="000000" w:themeColor="text1"/>
              </w:rPr>
              <w:t>經產學</w:t>
            </w:r>
            <w:r w:rsidR="00946629">
              <w:rPr>
                <w:rFonts w:eastAsia="標楷體" w:hAnsi="標楷體" w:hint="eastAsia"/>
                <w:color w:val="000000" w:themeColor="text1"/>
                <w:u w:val="single"/>
              </w:rPr>
              <w:t>營運</w:t>
            </w:r>
            <w:r w:rsidR="00946629" w:rsidRPr="00946629">
              <w:rPr>
                <w:rFonts w:eastAsia="標楷體" w:hAnsi="標楷體" w:hint="eastAsia"/>
                <w:color w:val="000000" w:themeColor="text1"/>
              </w:rPr>
              <w:t>委員會審議，</w:t>
            </w:r>
            <w:r w:rsidR="00946629" w:rsidRPr="00946629">
              <w:rPr>
                <w:rFonts w:eastAsia="標楷體" w:hint="eastAsia"/>
                <w:color w:val="000000" w:themeColor="text1"/>
              </w:rPr>
              <w:t>審議之結果</w:t>
            </w:r>
            <w:r w:rsidR="00946629" w:rsidRPr="00E5443D">
              <w:rPr>
                <w:rFonts w:eastAsia="標楷體" w:hAnsi="標楷體" w:hint="eastAsia"/>
                <w:color w:val="000000" w:themeColor="text1"/>
              </w:rPr>
              <w:t>簽請校長核准後方可提領使用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C01FFE" w:rsidRPr="00E5443D" w:rsidRDefault="00C01FFE" w:rsidP="00946629">
            <w:pPr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由本處人員管理此專帳，並將前一年度之收支情形，於產學</w:t>
            </w:r>
            <w:r w:rsidR="00946629">
              <w:rPr>
                <w:rFonts w:eastAsia="標楷體" w:hint="eastAsia"/>
                <w:color w:val="000000" w:themeColor="text1"/>
                <w:u w:val="single"/>
              </w:rPr>
              <w:t>營運</w:t>
            </w:r>
            <w:r w:rsidRPr="00E5443D">
              <w:rPr>
                <w:rFonts w:eastAsia="標楷體" w:hint="eastAsia"/>
                <w:color w:val="000000" w:themeColor="text1"/>
              </w:rPr>
              <w:t>委員會中提出備查。</w:t>
            </w:r>
          </w:p>
        </w:tc>
        <w:tc>
          <w:tcPr>
            <w:tcW w:w="6315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 w:hAnsi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本</w:t>
            </w:r>
            <w:r w:rsidRPr="00E5443D">
              <w:rPr>
                <w:rFonts w:ascii="標楷體" w:eastAsia="標楷體" w:hAnsi="標楷體" w:cs="新細明體"/>
                <w:color w:val="000000" w:themeColor="text1"/>
              </w:rPr>
              <w:t>專帳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之運用，需提出相關計畫，</w:t>
            </w:r>
            <w:r w:rsidRPr="00946629">
              <w:rPr>
                <w:rFonts w:eastAsia="標楷體" w:hAnsi="標楷體" w:hint="eastAsia"/>
                <w:color w:val="000000" w:themeColor="text1"/>
              </w:rPr>
              <w:t>經產學</w:t>
            </w:r>
            <w:r w:rsidRPr="00946629">
              <w:rPr>
                <w:rFonts w:eastAsia="標楷體" w:hAnsi="標楷體" w:hint="eastAsia"/>
                <w:color w:val="000000" w:themeColor="text1"/>
                <w:u w:val="single"/>
              </w:rPr>
              <w:t>諮詢</w:t>
            </w:r>
            <w:r w:rsidRPr="00946629">
              <w:rPr>
                <w:rFonts w:eastAsia="標楷體" w:hAnsi="標楷體" w:hint="eastAsia"/>
                <w:color w:val="000000" w:themeColor="text1"/>
              </w:rPr>
              <w:t>委員會審議，</w:t>
            </w:r>
            <w:r w:rsidRPr="00946629">
              <w:rPr>
                <w:rFonts w:eastAsia="標楷體" w:hint="eastAsia"/>
                <w:color w:val="000000" w:themeColor="text1"/>
              </w:rPr>
              <w:t>審議之結果</w:t>
            </w:r>
            <w:r w:rsidRPr="00E5443D">
              <w:rPr>
                <w:rFonts w:eastAsia="標楷體" w:hAnsi="標楷體" w:hint="eastAsia"/>
                <w:color w:val="000000" w:themeColor="text1"/>
              </w:rPr>
              <w:t>簽請校長核准後方可提領使用。</w:t>
            </w:r>
          </w:p>
          <w:p w:rsidR="00C01FFE" w:rsidRPr="00E5443D" w:rsidRDefault="00C01FFE" w:rsidP="00E12623">
            <w:pPr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由本處人員管理此專帳，並將前一年度之收支情形，於產學</w:t>
            </w:r>
            <w:r w:rsidRPr="00946629">
              <w:rPr>
                <w:rFonts w:eastAsia="標楷體" w:hint="eastAsia"/>
                <w:color w:val="000000" w:themeColor="text1"/>
                <w:u w:val="single"/>
              </w:rPr>
              <w:t>諮詢</w:t>
            </w:r>
            <w:r w:rsidRPr="00E5443D">
              <w:rPr>
                <w:rFonts w:eastAsia="標楷體" w:hint="eastAsia"/>
                <w:color w:val="000000" w:themeColor="text1"/>
              </w:rPr>
              <w:t>委員會中提出備查。</w:t>
            </w:r>
          </w:p>
        </w:tc>
        <w:tc>
          <w:tcPr>
            <w:tcW w:w="1546" w:type="dxa"/>
          </w:tcPr>
          <w:p w:rsidR="00C01FFE" w:rsidRPr="00A36653" w:rsidRDefault="00C01FFE" w:rsidP="00946629">
            <w:pPr>
              <w:snapToGrid w:val="0"/>
              <w:spacing w:line="240" w:lineRule="auto"/>
              <w:rPr>
                <w:rFonts w:eastAsia="標楷體" w:hAnsi="標楷體"/>
                <w:color w:val="000000" w:themeColor="text1"/>
              </w:rPr>
            </w:pPr>
            <w:r w:rsidRPr="00A36653">
              <w:rPr>
                <w:rFonts w:eastAsia="標楷體" w:hAnsi="標楷體" w:hint="eastAsia"/>
                <w:color w:val="000000" w:themeColor="text1"/>
              </w:rPr>
              <w:t>產學諮詢委員會</w:t>
            </w:r>
            <w:r w:rsidR="00946629" w:rsidRPr="00A36653">
              <w:rPr>
                <w:rFonts w:eastAsia="標楷體" w:hAnsi="標楷體" w:hint="eastAsia"/>
                <w:color w:val="000000" w:themeColor="text1"/>
              </w:rPr>
              <w:t>修正為產學營運委員會</w:t>
            </w:r>
          </w:p>
        </w:tc>
      </w:tr>
      <w:tr w:rsidR="00C01FFE" w:rsidRPr="00E5443D" w:rsidTr="004D39ED">
        <w:tc>
          <w:tcPr>
            <w:tcW w:w="1232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第四條</w:t>
            </w:r>
          </w:p>
        </w:tc>
        <w:tc>
          <w:tcPr>
            <w:tcW w:w="5467" w:type="dxa"/>
          </w:tcPr>
          <w:p w:rsidR="00C01FFE" w:rsidRPr="00E5443D" w:rsidRDefault="00C01FFE" w:rsidP="00E12623">
            <w:pPr>
              <w:snapToGrid w:val="0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315" w:type="dxa"/>
          </w:tcPr>
          <w:p w:rsidR="00C01FFE" w:rsidRPr="00E5443D" w:rsidRDefault="00C01FFE" w:rsidP="00E12623">
            <w:pPr>
              <w:snapToGrid w:val="0"/>
              <w:spacing w:line="240" w:lineRule="auto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專</w:t>
            </w:r>
            <w:r w:rsidRPr="00E5443D">
              <w:rPr>
                <w:rFonts w:eastAsia="標楷體" w:hint="eastAsia"/>
                <w:color w:val="000000" w:themeColor="text1"/>
              </w:rPr>
              <w:t>帳</w:t>
            </w:r>
            <w:r w:rsidRPr="00E5443D">
              <w:rPr>
                <w:rFonts w:eastAsia="標楷體"/>
                <w:color w:val="000000" w:themeColor="text1"/>
              </w:rPr>
              <w:t>來源：</w:t>
            </w:r>
          </w:p>
          <w:p w:rsidR="00C01FFE" w:rsidRPr="00E5443D" w:rsidRDefault="00C01FFE" w:rsidP="004D39ED">
            <w:pPr>
              <w:pStyle w:val="af0"/>
              <w:numPr>
                <w:ilvl w:val="0"/>
                <w:numId w:val="14"/>
              </w:numPr>
              <w:snapToGrid w:val="0"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本</w:t>
            </w:r>
            <w:r w:rsidRPr="00E5443D">
              <w:rPr>
                <w:rFonts w:eastAsia="標楷體" w:hint="eastAsia"/>
                <w:color w:val="000000" w:themeColor="text1"/>
              </w:rPr>
              <w:t>處</w:t>
            </w:r>
            <w:r w:rsidRPr="00E5443D">
              <w:rPr>
                <w:rFonts w:eastAsia="標楷體"/>
                <w:color w:val="000000" w:themeColor="text1"/>
              </w:rPr>
              <w:t>所承辦之產學合作計畫，</w:t>
            </w:r>
            <w:r w:rsidRPr="00E5443D">
              <w:rPr>
                <w:rFonts w:eastAsia="標楷體" w:hint="eastAsia"/>
                <w:color w:val="000000" w:themeColor="text1"/>
              </w:rPr>
              <w:t>其</w:t>
            </w:r>
            <w:r w:rsidRPr="00E5443D">
              <w:rPr>
                <w:rFonts w:eastAsia="標楷體"/>
                <w:color w:val="000000" w:themeColor="text1"/>
              </w:rPr>
              <w:t>計畫行政管理費</w:t>
            </w:r>
            <w:r w:rsidRPr="00E5443D">
              <w:rPr>
                <w:rFonts w:eastAsia="標楷體" w:hint="eastAsia"/>
                <w:color w:val="000000" w:themeColor="text1"/>
              </w:rPr>
              <w:t>超過</w:t>
            </w:r>
            <w:r w:rsidRPr="00E5443D">
              <w:rPr>
                <w:rFonts w:eastAsia="標楷體" w:hint="eastAsia"/>
                <w:color w:val="000000" w:themeColor="text1"/>
              </w:rPr>
              <w:t>500</w:t>
            </w:r>
            <w:r w:rsidRPr="00E5443D">
              <w:rPr>
                <w:rFonts w:eastAsia="標楷體" w:hint="eastAsia"/>
                <w:color w:val="000000" w:themeColor="text1"/>
              </w:rPr>
              <w:t>萬之部分，提撥</w:t>
            </w:r>
            <w:r w:rsidRPr="00E5443D">
              <w:rPr>
                <w:rFonts w:eastAsia="標楷體" w:hint="eastAsia"/>
                <w:color w:val="000000" w:themeColor="text1"/>
              </w:rPr>
              <w:t>10%</w:t>
            </w:r>
            <w:r w:rsidRPr="00E5443D">
              <w:rPr>
                <w:rFonts w:eastAsia="標楷體" w:hint="eastAsia"/>
                <w:color w:val="000000" w:themeColor="text1"/>
              </w:rPr>
              <w:t>作為本</w:t>
            </w:r>
            <w:r w:rsidRPr="00E5443D">
              <w:rPr>
                <w:rFonts w:eastAsia="標楷體"/>
                <w:color w:val="000000" w:themeColor="text1"/>
              </w:rPr>
              <w:t>專帳</w:t>
            </w:r>
            <w:r w:rsidRPr="00E5443D">
              <w:rPr>
                <w:rFonts w:eastAsia="標楷體" w:hint="eastAsia"/>
                <w:color w:val="000000" w:themeColor="text1"/>
              </w:rPr>
              <w:t>之用。</w:t>
            </w:r>
          </w:p>
          <w:p w:rsidR="00C01FFE" w:rsidRPr="00E5443D" w:rsidRDefault="00C01FFE" w:rsidP="004D39ED">
            <w:pPr>
              <w:pStyle w:val="af0"/>
              <w:numPr>
                <w:ilvl w:val="0"/>
                <w:numId w:val="14"/>
              </w:numPr>
              <w:snapToGrid w:val="0"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本</w:t>
            </w:r>
            <w:r w:rsidRPr="00E5443D">
              <w:rPr>
                <w:rFonts w:eastAsia="標楷體" w:hint="eastAsia"/>
                <w:color w:val="000000" w:themeColor="text1"/>
              </w:rPr>
              <w:t>處</w:t>
            </w:r>
            <w:r w:rsidRPr="00E5443D">
              <w:rPr>
                <w:rFonts w:eastAsia="標楷體"/>
                <w:color w:val="000000" w:themeColor="text1"/>
              </w:rPr>
              <w:t>所承辦之技術移轉案，扣除支付補助機構分配款及本校實際支出之必要費用後，餘款之</w:t>
            </w:r>
            <w:r w:rsidRPr="00E5443D">
              <w:rPr>
                <w:rFonts w:eastAsia="標楷體"/>
                <w:color w:val="000000" w:themeColor="text1"/>
              </w:rPr>
              <w:t>10%</w:t>
            </w:r>
            <w:r w:rsidRPr="00E5443D">
              <w:rPr>
                <w:rFonts w:eastAsia="標楷體"/>
                <w:color w:val="000000" w:themeColor="text1"/>
              </w:rPr>
              <w:t>以作為本專帳之用。</w:t>
            </w:r>
          </w:p>
          <w:p w:rsidR="00C01FFE" w:rsidRPr="00E5443D" w:rsidRDefault="00C01FFE" w:rsidP="004D39ED">
            <w:pPr>
              <w:pStyle w:val="af0"/>
              <w:numPr>
                <w:ilvl w:val="0"/>
                <w:numId w:val="14"/>
              </w:numPr>
              <w:snapToGrid w:val="0"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/>
                <w:color w:val="000000" w:themeColor="text1"/>
              </w:rPr>
              <w:t>廠商</w:t>
            </w:r>
            <w:r w:rsidRPr="00E5443D">
              <w:rPr>
                <w:rFonts w:eastAsia="標楷體" w:hint="eastAsia"/>
                <w:color w:val="000000" w:themeColor="text1"/>
              </w:rPr>
              <w:t>回饋金</w:t>
            </w:r>
            <w:r w:rsidRPr="00E5443D">
              <w:rPr>
                <w:rFonts w:eastAsia="標楷體" w:hint="eastAsia"/>
                <w:color w:val="000000" w:themeColor="text1"/>
              </w:rPr>
              <w:t>50%</w:t>
            </w:r>
            <w:r w:rsidRPr="00E5443D">
              <w:rPr>
                <w:rFonts w:eastAsia="標楷體" w:hint="eastAsia"/>
                <w:color w:val="000000" w:themeColor="text1"/>
              </w:rPr>
              <w:t>歸學校，其餘</w:t>
            </w:r>
            <w:r w:rsidRPr="00E5443D">
              <w:rPr>
                <w:rFonts w:eastAsia="標楷體" w:hint="eastAsia"/>
                <w:color w:val="000000" w:themeColor="text1"/>
              </w:rPr>
              <w:t>50%</w:t>
            </w:r>
            <w:r w:rsidRPr="00E5443D">
              <w:rPr>
                <w:rFonts w:eastAsia="標楷體" w:hint="eastAsia"/>
                <w:color w:val="000000" w:themeColor="text1"/>
              </w:rPr>
              <w:t>作為本專帳之用</w:t>
            </w:r>
            <w:r w:rsidRPr="00E5443D">
              <w:rPr>
                <w:rFonts w:eastAsia="標楷體"/>
                <w:color w:val="000000" w:themeColor="text1"/>
              </w:rPr>
              <w:t>。</w:t>
            </w:r>
          </w:p>
          <w:p w:rsidR="00C01FFE" w:rsidRPr="00E5443D" w:rsidRDefault="00C01FFE" w:rsidP="004D39ED">
            <w:pPr>
              <w:pStyle w:val="af0"/>
              <w:numPr>
                <w:ilvl w:val="0"/>
                <w:numId w:val="14"/>
              </w:numPr>
              <w:snapToGrid w:val="0"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其他相關法規明定歸屬本處之收入。</w:t>
            </w:r>
          </w:p>
        </w:tc>
        <w:tc>
          <w:tcPr>
            <w:tcW w:w="1546" w:type="dxa"/>
          </w:tcPr>
          <w:p w:rsidR="00C01FFE" w:rsidRPr="00E5443D" w:rsidRDefault="00C01FFE" w:rsidP="00E12623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</w:p>
        </w:tc>
      </w:tr>
      <w:tr w:rsidR="004D39ED" w:rsidRPr="00E5443D" w:rsidTr="004D39ED">
        <w:tc>
          <w:tcPr>
            <w:tcW w:w="1232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第五條</w:t>
            </w:r>
          </w:p>
        </w:tc>
        <w:tc>
          <w:tcPr>
            <w:tcW w:w="5467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專帳用途：</w:t>
            </w:r>
          </w:p>
          <w:p w:rsidR="004D39ED" w:rsidRPr="00E5443D" w:rsidRDefault="004D39ED" w:rsidP="004D39ED">
            <w:pPr>
              <w:pStyle w:val="af0"/>
              <w:numPr>
                <w:ilvl w:val="0"/>
                <w:numId w:val="13"/>
              </w:numPr>
              <w:snapToGrid w:val="0"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獎勵本處員工推動業務有具體貢獻者，由本專帳中提撥</w:t>
            </w:r>
            <w:r w:rsidRPr="00E5443D">
              <w:rPr>
                <w:rFonts w:eastAsia="標楷體" w:hint="eastAsia"/>
                <w:color w:val="000000" w:themeColor="text1"/>
              </w:rPr>
              <w:t>60%</w:t>
            </w:r>
            <w:r w:rsidRPr="00E5443D">
              <w:rPr>
                <w:rFonts w:eastAsia="標楷體" w:hint="eastAsia"/>
                <w:color w:val="000000" w:themeColor="text1"/>
              </w:rPr>
              <w:t>作為獎勵金使用，其獎勵金配合本校年度考核時程進行，由產學長建議相關人員之年度獎勵金</w:t>
            </w:r>
            <w:r>
              <w:rPr>
                <w:rFonts w:eastAsia="標楷體" w:hint="eastAsia"/>
                <w:color w:val="000000" w:themeColor="text1"/>
                <w:u w:val="single"/>
              </w:rPr>
              <w:t>，經產學營運委員會審議</w:t>
            </w:r>
            <w:r w:rsidRPr="004D39ED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  <w:p w:rsidR="004D39ED" w:rsidRPr="00E5443D" w:rsidRDefault="004D39ED" w:rsidP="004D39ED">
            <w:pPr>
              <w:pStyle w:val="af0"/>
              <w:numPr>
                <w:ilvl w:val="0"/>
                <w:numId w:val="13"/>
              </w:numPr>
              <w:snapToGrid w:val="0"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與本處業務推展相關之業務費</w:t>
            </w:r>
            <w:r w:rsidRPr="00E5443D">
              <w:rPr>
                <w:rFonts w:eastAsia="標楷體"/>
                <w:color w:val="000000" w:themeColor="text1"/>
              </w:rPr>
              <w:t>用。</w:t>
            </w:r>
          </w:p>
        </w:tc>
        <w:tc>
          <w:tcPr>
            <w:tcW w:w="6315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專帳用途：</w:t>
            </w:r>
          </w:p>
          <w:p w:rsidR="004D39ED" w:rsidRPr="00E5443D" w:rsidRDefault="004D39ED" w:rsidP="004D39ED">
            <w:pPr>
              <w:pStyle w:val="af0"/>
              <w:numPr>
                <w:ilvl w:val="0"/>
                <w:numId w:val="15"/>
              </w:numPr>
              <w:snapToGrid w:val="0"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獎勵本處員工推動業務有具體貢獻者，由本專帳中提撥</w:t>
            </w:r>
            <w:r w:rsidRPr="00E5443D">
              <w:rPr>
                <w:rFonts w:eastAsia="標楷體" w:hint="eastAsia"/>
                <w:color w:val="000000" w:themeColor="text1"/>
              </w:rPr>
              <w:t>60%</w:t>
            </w:r>
            <w:r w:rsidRPr="00E5443D">
              <w:rPr>
                <w:rFonts w:eastAsia="標楷體" w:hint="eastAsia"/>
                <w:color w:val="000000" w:themeColor="text1"/>
              </w:rPr>
              <w:t>作為獎勵金使用，其獎勵金配合本校年度考核時程進行，</w:t>
            </w:r>
            <w:r w:rsidRPr="004D39ED">
              <w:rPr>
                <w:rFonts w:eastAsia="標楷體" w:hint="eastAsia"/>
                <w:color w:val="000000" w:themeColor="text1"/>
                <w:u w:val="single"/>
              </w:rPr>
              <w:t>由產學長建議相關人員之年度獎勵金。</w:t>
            </w:r>
          </w:p>
          <w:p w:rsidR="004D39ED" w:rsidRPr="00E5443D" w:rsidRDefault="004D39ED" w:rsidP="004D39ED">
            <w:pPr>
              <w:pStyle w:val="af0"/>
              <w:numPr>
                <w:ilvl w:val="0"/>
                <w:numId w:val="15"/>
              </w:numPr>
              <w:snapToGrid w:val="0"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與本處業務推展相關之業務費</w:t>
            </w:r>
            <w:r w:rsidRPr="00E5443D">
              <w:rPr>
                <w:rFonts w:eastAsia="標楷體"/>
                <w:color w:val="000000" w:themeColor="text1"/>
              </w:rPr>
              <w:t>用。</w:t>
            </w:r>
          </w:p>
        </w:tc>
        <w:tc>
          <w:tcPr>
            <w:tcW w:w="1546" w:type="dxa"/>
          </w:tcPr>
          <w:p w:rsidR="004D39ED" w:rsidRPr="00A36653" w:rsidRDefault="00A36653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增修</w:t>
            </w:r>
            <w:r w:rsidRPr="00A36653">
              <w:rPr>
                <w:rFonts w:eastAsia="標楷體" w:hint="eastAsia"/>
                <w:color w:val="000000" w:themeColor="text1"/>
              </w:rPr>
              <w:t>經產學營運委員會審議。</w:t>
            </w:r>
          </w:p>
        </w:tc>
      </w:tr>
      <w:tr w:rsidR="004D39ED" w:rsidRPr="00E5443D" w:rsidTr="004D39ED">
        <w:tc>
          <w:tcPr>
            <w:tcW w:w="1232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第六條</w:t>
            </w:r>
          </w:p>
        </w:tc>
        <w:tc>
          <w:tcPr>
            <w:tcW w:w="5467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315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毎一會計年度結算終了，並將結餘款續存於本專帳中。本</w:t>
            </w:r>
            <w:r w:rsidRPr="00E5443D">
              <w:rPr>
                <w:rFonts w:eastAsia="標楷體" w:hint="eastAsia"/>
                <w:color w:val="000000" w:themeColor="text1"/>
              </w:rPr>
              <w:lastRenderedPageBreak/>
              <w:t>專帳結束時，應進行清算，其餘存金額應全數解繳本校。</w:t>
            </w:r>
          </w:p>
        </w:tc>
        <w:tc>
          <w:tcPr>
            <w:tcW w:w="1546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</w:p>
        </w:tc>
      </w:tr>
      <w:tr w:rsidR="004D39ED" w:rsidRPr="00E5443D" w:rsidTr="004D39ED">
        <w:tc>
          <w:tcPr>
            <w:tcW w:w="1232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lastRenderedPageBreak/>
              <w:t>第七條</w:t>
            </w:r>
          </w:p>
        </w:tc>
        <w:tc>
          <w:tcPr>
            <w:tcW w:w="5467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315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5443D">
              <w:rPr>
                <w:rFonts w:ascii="標楷體" w:eastAsia="標楷體" w:hAnsi="標楷體" w:cs="新細明體" w:hint="eastAsia"/>
                <w:color w:val="000000" w:themeColor="text1"/>
              </w:rPr>
              <w:t>本辦法未盡事宜，悉依本校其他相關法規辦理。</w:t>
            </w:r>
          </w:p>
        </w:tc>
        <w:tc>
          <w:tcPr>
            <w:tcW w:w="1546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4D39ED" w:rsidRPr="00E5443D" w:rsidTr="004D39ED">
        <w:tc>
          <w:tcPr>
            <w:tcW w:w="1232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int="eastAsia"/>
                <w:color w:val="000000" w:themeColor="text1"/>
              </w:rPr>
              <w:t>第八條</w:t>
            </w:r>
          </w:p>
        </w:tc>
        <w:tc>
          <w:tcPr>
            <w:tcW w:w="5467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315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/>
                <w:color w:val="000000" w:themeColor="text1"/>
              </w:rPr>
            </w:pPr>
            <w:r w:rsidRPr="00E5443D">
              <w:rPr>
                <w:rFonts w:eastAsia="標楷體" w:hAnsi="標楷體"/>
                <w:color w:val="000000" w:themeColor="text1"/>
              </w:rPr>
              <w:t>本辦法經行政會議通過，陳請校長核定後，自公布日起實施，修正時亦同。</w:t>
            </w:r>
          </w:p>
        </w:tc>
        <w:tc>
          <w:tcPr>
            <w:tcW w:w="1546" w:type="dxa"/>
          </w:tcPr>
          <w:p w:rsidR="004D39ED" w:rsidRPr="00E5443D" w:rsidRDefault="004D39ED" w:rsidP="004D39ED">
            <w:pPr>
              <w:snapToGrid w:val="0"/>
              <w:spacing w:line="240" w:lineRule="auto"/>
              <w:rPr>
                <w:rFonts w:eastAsia="標楷體" w:hAnsi="標楷體"/>
                <w:color w:val="000000" w:themeColor="text1"/>
              </w:rPr>
            </w:pPr>
          </w:p>
        </w:tc>
      </w:tr>
    </w:tbl>
    <w:p w:rsidR="00237480" w:rsidRPr="00C01FFE" w:rsidRDefault="00237480" w:rsidP="00E5443D">
      <w:pPr>
        <w:widowControl/>
        <w:rPr>
          <w:rFonts w:ascii="標楷體" w:eastAsia="標楷體" w:hAnsi="標楷體"/>
          <w:b/>
        </w:rPr>
      </w:pPr>
    </w:p>
    <w:sectPr w:rsidR="00237480" w:rsidRPr="00C01FFE" w:rsidSect="00C702E0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CC" w:rsidRDefault="004669CC">
      <w:r>
        <w:separator/>
      </w:r>
    </w:p>
  </w:endnote>
  <w:endnote w:type="continuationSeparator" w:id="0">
    <w:p w:rsidR="004669CC" w:rsidRDefault="0046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CC" w:rsidRDefault="004669CC">
      <w:r>
        <w:separator/>
      </w:r>
    </w:p>
  </w:footnote>
  <w:footnote w:type="continuationSeparator" w:id="0">
    <w:p w:rsidR="004669CC" w:rsidRDefault="0046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634"/>
    <w:multiLevelType w:val="hybridMultilevel"/>
    <w:tmpl w:val="C19C01C4"/>
    <w:lvl w:ilvl="0" w:tplc="837CD47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5CC79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132FE3"/>
    <w:multiLevelType w:val="hybridMultilevel"/>
    <w:tmpl w:val="2264B2DC"/>
    <w:lvl w:ilvl="0" w:tplc="4A0ACC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1540E"/>
    <w:multiLevelType w:val="hybridMultilevel"/>
    <w:tmpl w:val="E9BA1304"/>
    <w:lvl w:ilvl="0" w:tplc="EE0001BC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6209BF"/>
    <w:multiLevelType w:val="hybridMultilevel"/>
    <w:tmpl w:val="15A6D438"/>
    <w:lvl w:ilvl="0" w:tplc="B94E73AC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193B06"/>
    <w:multiLevelType w:val="hybridMultilevel"/>
    <w:tmpl w:val="E564B6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0B02E9"/>
    <w:multiLevelType w:val="hybridMultilevel"/>
    <w:tmpl w:val="DEDADD68"/>
    <w:lvl w:ilvl="0" w:tplc="8BFE07FE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3B4561"/>
    <w:multiLevelType w:val="hybridMultilevel"/>
    <w:tmpl w:val="D14AB3EA"/>
    <w:lvl w:ilvl="0" w:tplc="BB4496B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4D0F93"/>
    <w:multiLevelType w:val="hybridMultilevel"/>
    <w:tmpl w:val="2264B2DC"/>
    <w:lvl w:ilvl="0" w:tplc="4A0ACC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2533AA"/>
    <w:multiLevelType w:val="hybridMultilevel"/>
    <w:tmpl w:val="91D2C110"/>
    <w:lvl w:ilvl="0" w:tplc="81E6C678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D951898"/>
    <w:multiLevelType w:val="hybridMultilevel"/>
    <w:tmpl w:val="9CF28BAA"/>
    <w:lvl w:ilvl="0" w:tplc="31645AC4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1A0C63"/>
    <w:multiLevelType w:val="hybridMultilevel"/>
    <w:tmpl w:val="760ACCAE"/>
    <w:lvl w:ilvl="0" w:tplc="CB0049FA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11">
    <w:nsid w:val="61216C88"/>
    <w:multiLevelType w:val="hybridMultilevel"/>
    <w:tmpl w:val="9DA2C588"/>
    <w:lvl w:ilvl="0" w:tplc="65FC08BE">
      <w:start w:val="1"/>
      <w:numFmt w:val="taiwaneseCountingThousand"/>
      <w:lvlText w:val="第%1條"/>
      <w:lvlJc w:val="left"/>
      <w:pPr>
        <w:tabs>
          <w:tab w:val="num" w:pos="2340"/>
        </w:tabs>
        <w:ind w:left="234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>
    <w:nsid w:val="762B10D1"/>
    <w:multiLevelType w:val="hybridMultilevel"/>
    <w:tmpl w:val="9CF28BAA"/>
    <w:lvl w:ilvl="0" w:tplc="31645AC4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E0292B"/>
    <w:multiLevelType w:val="hybridMultilevel"/>
    <w:tmpl w:val="2264B2DC"/>
    <w:lvl w:ilvl="0" w:tplc="4A0ACC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E13E73"/>
    <w:multiLevelType w:val="hybridMultilevel"/>
    <w:tmpl w:val="FD402D8A"/>
    <w:lvl w:ilvl="0" w:tplc="21B81376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D"/>
    <w:rsid w:val="00003C96"/>
    <w:rsid w:val="000050F1"/>
    <w:rsid w:val="000133A2"/>
    <w:rsid w:val="00025A43"/>
    <w:rsid w:val="0002665E"/>
    <w:rsid w:val="00030860"/>
    <w:rsid w:val="000426B0"/>
    <w:rsid w:val="00055A6C"/>
    <w:rsid w:val="00056689"/>
    <w:rsid w:val="00072A9A"/>
    <w:rsid w:val="00072E0C"/>
    <w:rsid w:val="000746A4"/>
    <w:rsid w:val="00084E88"/>
    <w:rsid w:val="00087F4C"/>
    <w:rsid w:val="00096A3C"/>
    <w:rsid w:val="000A0CF4"/>
    <w:rsid w:val="000A283F"/>
    <w:rsid w:val="000B10A2"/>
    <w:rsid w:val="000B32BC"/>
    <w:rsid w:val="000B3316"/>
    <w:rsid w:val="000B7DFD"/>
    <w:rsid w:val="000C017F"/>
    <w:rsid w:val="000C3A77"/>
    <w:rsid w:val="000C44A0"/>
    <w:rsid w:val="000C7F6F"/>
    <w:rsid w:val="000D5042"/>
    <w:rsid w:val="000D7BB8"/>
    <w:rsid w:val="000E212D"/>
    <w:rsid w:val="000E3391"/>
    <w:rsid w:val="000E33EF"/>
    <w:rsid w:val="000E4467"/>
    <w:rsid w:val="000F3EA6"/>
    <w:rsid w:val="00103C6A"/>
    <w:rsid w:val="0011289F"/>
    <w:rsid w:val="00114BF5"/>
    <w:rsid w:val="001155B9"/>
    <w:rsid w:val="001206ED"/>
    <w:rsid w:val="001264DD"/>
    <w:rsid w:val="001460F5"/>
    <w:rsid w:val="00160ECA"/>
    <w:rsid w:val="00167277"/>
    <w:rsid w:val="0016767C"/>
    <w:rsid w:val="001A5CDF"/>
    <w:rsid w:val="001A7D7A"/>
    <w:rsid w:val="001E098A"/>
    <w:rsid w:val="001E68EC"/>
    <w:rsid w:val="001E6EF4"/>
    <w:rsid w:val="001F0B77"/>
    <w:rsid w:val="001F1EA6"/>
    <w:rsid w:val="00211669"/>
    <w:rsid w:val="00212427"/>
    <w:rsid w:val="00212548"/>
    <w:rsid w:val="002209A5"/>
    <w:rsid w:val="00220BFB"/>
    <w:rsid w:val="00225EE7"/>
    <w:rsid w:val="00226BF1"/>
    <w:rsid w:val="002322AE"/>
    <w:rsid w:val="00232C8B"/>
    <w:rsid w:val="00237480"/>
    <w:rsid w:val="00242B7F"/>
    <w:rsid w:val="0025293E"/>
    <w:rsid w:val="002556BA"/>
    <w:rsid w:val="00271B43"/>
    <w:rsid w:val="002734C0"/>
    <w:rsid w:val="00276852"/>
    <w:rsid w:val="00295574"/>
    <w:rsid w:val="00296ECD"/>
    <w:rsid w:val="002C64EB"/>
    <w:rsid w:val="002D33BF"/>
    <w:rsid w:val="002D632C"/>
    <w:rsid w:val="002D69B5"/>
    <w:rsid w:val="002E40DD"/>
    <w:rsid w:val="002E5E14"/>
    <w:rsid w:val="002E634B"/>
    <w:rsid w:val="002F3FCB"/>
    <w:rsid w:val="002F76BD"/>
    <w:rsid w:val="003069BE"/>
    <w:rsid w:val="003126B5"/>
    <w:rsid w:val="00316C29"/>
    <w:rsid w:val="00317D9E"/>
    <w:rsid w:val="00321BF0"/>
    <w:rsid w:val="00322D99"/>
    <w:rsid w:val="003232FE"/>
    <w:rsid w:val="00323B6B"/>
    <w:rsid w:val="0033589D"/>
    <w:rsid w:val="00350315"/>
    <w:rsid w:val="00354A10"/>
    <w:rsid w:val="003752EF"/>
    <w:rsid w:val="003922B5"/>
    <w:rsid w:val="00396D77"/>
    <w:rsid w:val="00397094"/>
    <w:rsid w:val="003B307E"/>
    <w:rsid w:val="003B5F68"/>
    <w:rsid w:val="003B7CE6"/>
    <w:rsid w:val="003D3F74"/>
    <w:rsid w:val="003E0C19"/>
    <w:rsid w:val="003E5B1C"/>
    <w:rsid w:val="003E6A06"/>
    <w:rsid w:val="003F2C15"/>
    <w:rsid w:val="004008F6"/>
    <w:rsid w:val="00403DC0"/>
    <w:rsid w:val="00404566"/>
    <w:rsid w:val="00411C33"/>
    <w:rsid w:val="0041290E"/>
    <w:rsid w:val="00415154"/>
    <w:rsid w:val="00427E5B"/>
    <w:rsid w:val="0043126B"/>
    <w:rsid w:val="004339C5"/>
    <w:rsid w:val="004352DA"/>
    <w:rsid w:val="00455819"/>
    <w:rsid w:val="00460475"/>
    <w:rsid w:val="00462E00"/>
    <w:rsid w:val="004669CC"/>
    <w:rsid w:val="00474631"/>
    <w:rsid w:val="00484C08"/>
    <w:rsid w:val="00486078"/>
    <w:rsid w:val="00491389"/>
    <w:rsid w:val="00495255"/>
    <w:rsid w:val="0049615A"/>
    <w:rsid w:val="00496349"/>
    <w:rsid w:val="004A3C1C"/>
    <w:rsid w:val="004A7207"/>
    <w:rsid w:val="004D39ED"/>
    <w:rsid w:val="004D79A6"/>
    <w:rsid w:val="004E6163"/>
    <w:rsid w:val="004F21CF"/>
    <w:rsid w:val="004F6840"/>
    <w:rsid w:val="005044A2"/>
    <w:rsid w:val="00516D12"/>
    <w:rsid w:val="00522592"/>
    <w:rsid w:val="00530AF9"/>
    <w:rsid w:val="005337A1"/>
    <w:rsid w:val="005359E6"/>
    <w:rsid w:val="00540561"/>
    <w:rsid w:val="00541C90"/>
    <w:rsid w:val="00554113"/>
    <w:rsid w:val="00556BA1"/>
    <w:rsid w:val="00565D0C"/>
    <w:rsid w:val="0057042E"/>
    <w:rsid w:val="005715C8"/>
    <w:rsid w:val="005738AD"/>
    <w:rsid w:val="0057606C"/>
    <w:rsid w:val="00580D18"/>
    <w:rsid w:val="00585336"/>
    <w:rsid w:val="005931E1"/>
    <w:rsid w:val="005A223D"/>
    <w:rsid w:val="005B5B51"/>
    <w:rsid w:val="005B5DC5"/>
    <w:rsid w:val="005C31CF"/>
    <w:rsid w:val="005D44AF"/>
    <w:rsid w:val="005D738D"/>
    <w:rsid w:val="005E3BCC"/>
    <w:rsid w:val="005E4E59"/>
    <w:rsid w:val="005E526F"/>
    <w:rsid w:val="005F011D"/>
    <w:rsid w:val="005F3C3F"/>
    <w:rsid w:val="00600DF2"/>
    <w:rsid w:val="006012D1"/>
    <w:rsid w:val="00602661"/>
    <w:rsid w:val="00603360"/>
    <w:rsid w:val="00603DBB"/>
    <w:rsid w:val="00606E35"/>
    <w:rsid w:val="00610AE0"/>
    <w:rsid w:val="00612E55"/>
    <w:rsid w:val="0061310A"/>
    <w:rsid w:val="00615507"/>
    <w:rsid w:val="00615527"/>
    <w:rsid w:val="00624E84"/>
    <w:rsid w:val="00627CD1"/>
    <w:rsid w:val="00630CD4"/>
    <w:rsid w:val="00647E0E"/>
    <w:rsid w:val="0065197D"/>
    <w:rsid w:val="00654C84"/>
    <w:rsid w:val="0066279E"/>
    <w:rsid w:val="00662DA9"/>
    <w:rsid w:val="006659CB"/>
    <w:rsid w:val="00666BA5"/>
    <w:rsid w:val="0067093E"/>
    <w:rsid w:val="00670A5C"/>
    <w:rsid w:val="006863A8"/>
    <w:rsid w:val="00697371"/>
    <w:rsid w:val="006B1378"/>
    <w:rsid w:val="006B7B97"/>
    <w:rsid w:val="006C5FEF"/>
    <w:rsid w:val="006D1EDE"/>
    <w:rsid w:val="006E2362"/>
    <w:rsid w:val="006F3E88"/>
    <w:rsid w:val="006F5793"/>
    <w:rsid w:val="007007F2"/>
    <w:rsid w:val="00702F0F"/>
    <w:rsid w:val="0071319D"/>
    <w:rsid w:val="0071364C"/>
    <w:rsid w:val="00714C31"/>
    <w:rsid w:val="00716D8E"/>
    <w:rsid w:val="00717D31"/>
    <w:rsid w:val="00722EC0"/>
    <w:rsid w:val="0073663F"/>
    <w:rsid w:val="0074015C"/>
    <w:rsid w:val="00752F21"/>
    <w:rsid w:val="00764F04"/>
    <w:rsid w:val="00770E80"/>
    <w:rsid w:val="0077393A"/>
    <w:rsid w:val="0077396F"/>
    <w:rsid w:val="00780B88"/>
    <w:rsid w:val="0079133B"/>
    <w:rsid w:val="00795DC1"/>
    <w:rsid w:val="007A3F0E"/>
    <w:rsid w:val="007A612F"/>
    <w:rsid w:val="007D03A7"/>
    <w:rsid w:val="007D647A"/>
    <w:rsid w:val="007F11E9"/>
    <w:rsid w:val="007F4FE9"/>
    <w:rsid w:val="008103AF"/>
    <w:rsid w:val="00817DBC"/>
    <w:rsid w:val="00821364"/>
    <w:rsid w:val="00833167"/>
    <w:rsid w:val="00840B0E"/>
    <w:rsid w:val="00850654"/>
    <w:rsid w:val="00856582"/>
    <w:rsid w:val="00866434"/>
    <w:rsid w:val="008743B5"/>
    <w:rsid w:val="00881F48"/>
    <w:rsid w:val="00883AF1"/>
    <w:rsid w:val="0088770B"/>
    <w:rsid w:val="00890173"/>
    <w:rsid w:val="00897D62"/>
    <w:rsid w:val="008A017D"/>
    <w:rsid w:val="008A76D1"/>
    <w:rsid w:val="008B4C9D"/>
    <w:rsid w:val="008B591F"/>
    <w:rsid w:val="008D6D82"/>
    <w:rsid w:val="008E7BCC"/>
    <w:rsid w:val="008F0B77"/>
    <w:rsid w:val="00910F24"/>
    <w:rsid w:val="009277C5"/>
    <w:rsid w:val="00933808"/>
    <w:rsid w:val="00935735"/>
    <w:rsid w:val="00943076"/>
    <w:rsid w:val="009437A4"/>
    <w:rsid w:val="009457CC"/>
    <w:rsid w:val="0094594B"/>
    <w:rsid w:val="00946629"/>
    <w:rsid w:val="009468A7"/>
    <w:rsid w:val="00951BA7"/>
    <w:rsid w:val="00956C72"/>
    <w:rsid w:val="00957135"/>
    <w:rsid w:val="009575F9"/>
    <w:rsid w:val="009637D1"/>
    <w:rsid w:val="00984BFD"/>
    <w:rsid w:val="00986D2D"/>
    <w:rsid w:val="009870C1"/>
    <w:rsid w:val="009919E4"/>
    <w:rsid w:val="009C16B8"/>
    <w:rsid w:val="009D25E7"/>
    <w:rsid w:val="009E5FA3"/>
    <w:rsid w:val="009F5EBA"/>
    <w:rsid w:val="00A05A5B"/>
    <w:rsid w:val="00A112A0"/>
    <w:rsid w:val="00A114D7"/>
    <w:rsid w:val="00A20AC1"/>
    <w:rsid w:val="00A219E2"/>
    <w:rsid w:val="00A24B55"/>
    <w:rsid w:val="00A36653"/>
    <w:rsid w:val="00A60E4D"/>
    <w:rsid w:val="00A6499E"/>
    <w:rsid w:val="00A707DF"/>
    <w:rsid w:val="00A84320"/>
    <w:rsid w:val="00A94550"/>
    <w:rsid w:val="00AA3AFE"/>
    <w:rsid w:val="00AB2D96"/>
    <w:rsid w:val="00AB3508"/>
    <w:rsid w:val="00AB516C"/>
    <w:rsid w:val="00AC0AD7"/>
    <w:rsid w:val="00AC2FD4"/>
    <w:rsid w:val="00AC772C"/>
    <w:rsid w:val="00AD3059"/>
    <w:rsid w:val="00AD5475"/>
    <w:rsid w:val="00AF6AD1"/>
    <w:rsid w:val="00B04ADD"/>
    <w:rsid w:val="00B051DD"/>
    <w:rsid w:val="00B10009"/>
    <w:rsid w:val="00B1112F"/>
    <w:rsid w:val="00B1150E"/>
    <w:rsid w:val="00B2487E"/>
    <w:rsid w:val="00B300A9"/>
    <w:rsid w:val="00B34FCF"/>
    <w:rsid w:val="00B36A17"/>
    <w:rsid w:val="00B436BA"/>
    <w:rsid w:val="00B43C3A"/>
    <w:rsid w:val="00B52CC9"/>
    <w:rsid w:val="00B53462"/>
    <w:rsid w:val="00B6112B"/>
    <w:rsid w:val="00B66D54"/>
    <w:rsid w:val="00B7639B"/>
    <w:rsid w:val="00B85F9F"/>
    <w:rsid w:val="00B94A2E"/>
    <w:rsid w:val="00B96C47"/>
    <w:rsid w:val="00B974FE"/>
    <w:rsid w:val="00BA04B5"/>
    <w:rsid w:val="00BA0502"/>
    <w:rsid w:val="00BD0C0D"/>
    <w:rsid w:val="00BD6FA2"/>
    <w:rsid w:val="00BE37C6"/>
    <w:rsid w:val="00BE4E60"/>
    <w:rsid w:val="00BE6398"/>
    <w:rsid w:val="00BF7F0C"/>
    <w:rsid w:val="00C01FFE"/>
    <w:rsid w:val="00C021B2"/>
    <w:rsid w:val="00C212F2"/>
    <w:rsid w:val="00C26D96"/>
    <w:rsid w:val="00C26DEC"/>
    <w:rsid w:val="00C333E1"/>
    <w:rsid w:val="00C34A90"/>
    <w:rsid w:val="00C41C2D"/>
    <w:rsid w:val="00C512FD"/>
    <w:rsid w:val="00C650E1"/>
    <w:rsid w:val="00C6678D"/>
    <w:rsid w:val="00C702E0"/>
    <w:rsid w:val="00C713A9"/>
    <w:rsid w:val="00C73C87"/>
    <w:rsid w:val="00C905D1"/>
    <w:rsid w:val="00CA2980"/>
    <w:rsid w:val="00CA534F"/>
    <w:rsid w:val="00CB25E0"/>
    <w:rsid w:val="00CB5B88"/>
    <w:rsid w:val="00CC0EC1"/>
    <w:rsid w:val="00CD33B8"/>
    <w:rsid w:val="00CD7A26"/>
    <w:rsid w:val="00CE7172"/>
    <w:rsid w:val="00D1291B"/>
    <w:rsid w:val="00D15B3A"/>
    <w:rsid w:val="00D173CD"/>
    <w:rsid w:val="00D27B10"/>
    <w:rsid w:val="00D346BB"/>
    <w:rsid w:val="00D34F81"/>
    <w:rsid w:val="00D40577"/>
    <w:rsid w:val="00D63086"/>
    <w:rsid w:val="00D705F5"/>
    <w:rsid w:val="00D8417A"/>
    <w:rsid w:val="00D85A56"/>
    <w:rsid w:val="00D87775"/>
    <w:rsid w:val="00D90961"/>
    <w:rsid w:val="00DB4998"/>
    <w:rsid w:val="00DB6138"/>
    <w:rsid w:val="00DC2798"/>
    <w:rsid w:val="00DC7BD4"/>
    <w:rsid w:val="00DD484F"/>
    <w:rsid w:val="00DE3BAA"/>
    <w:rsid w:val="00DE5117"/>
    <w:rsid w:val="00DF3387"/>
    <w:rsid w:val="00DF5DF4"/>
    <w:rsid w:val="00E03D10"/>
    <w:rsid w:val="00E10E72"/>
    <w:rsid w:val="00E11088"/>
    <w:rsid w:val="00E15767"/>
    <w:rsid w:val="00E1646D"/>
    <w:rsid w:val="00E23519"/>
    <w:rsid w:val="00E42CEA"/>
    <w:rsid w:val="00E5096D"/>
    <w:rsid w:val="00E5443D"/>
    <w:rsid w:val="00E6515F"/>
    <w:rsid w:val="00E74EF4"/>
    <w:rsid w:val="00E752F5"/>
    <w:rsid w:val="00E75D92"/>
    <w:rsid w:val="00E9092C"/>
    <w:rsid w:val="00E96668"/>
    <w:rsid w:val="00EC67B7"/>
    <w:rsid w:val="00ED075F"/>
    <w:rsid w:val="00ED09F2"/>
    <w:rsid w:val="00ED4B14"/>
    <w:rsid w:val="00EF0C35"/>
    <w:rsid w:val="00EF3EEA"/>
    <w:rsid w:val="00EF57C6"/>
    <w:rsid w:val="00F0110D"/>
    <w:rsid w:val="00F017B6"/>
    <w:rsid w:val="00F0719C"/>
    <w:rsid w:val="00F1436F"/>
    <w:rsid w:val="00F14D71"/>
    <w:rsid w:val="00F23D2E"/>
    <w:rsid w:val="00F467C2"/>
    <w:rsid w:val="00F51F58"/>
    <w:rsid w:val="00F659E1"/>
    <w:rsid w:val="00F81911"/>
    <w:rsid w:val="00F83B1B"/>
    <w:rsid w:val="00FA267F"/>
    <w:rsid w:val="00FA6006"/>
    <w:rsid w:val="00FC2E5E"/>
    <w:rsid w:val="00FE1444"/>
    <w:rsid w:val="00FE40AA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F23D2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b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C6"/>
  </w:style>
  <w:style w:type="character" w:customStyle="1" w:styleId="ad">
    <w:name w:val="註解文字 字元"/>
    <w:link w:val="ac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C6"/>
    <w:rPr>
      <w:b/>
      <w:bCs/>
    </w:rPr>
  </w:style>
  <w:style w:type="character" w:customStyle="1" w:styleId="af">
    <w:name w:val="註解主旨 字元"/>
    <w:link w:val="ae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0">
    <w:name w:val="List Paragraph"/>
    <w:basedOn w:val="a"/>
    <w:uiPriority w:val="34"/>
    <w:qFormat/>
    <w:rsid w:val="00DB4998"/>
    <w:pPr>
      <w:ind w:leftChars="200" w:left="480"/>
    </w:pPr>
  </w:style>
  <w:style w:type="table" w:styleId="af1">
    <w:name w:val="Table Grid"/>
    <w:basedOn w:val="a1"/>
    <w:rsid w:val="00580D18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F23D2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b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C6"/>
  </w:style>
  <w:style w:type="character" w:customStyle="1" w:styleId="ad">
    <w:name w:val="註解文字 字元"/>
    <w:link w:val="ac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C6"/>
    <w:rPr>
      <w:b/>
      <w:bCs/>
    </w:rPr>
  </w:style>
  <w:style w:type="character" w:customStyle="1" w:styleId="af">
    <w:name w:val="註解主旨 字元"/>
    <w:link w:val="ae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0">
    <w:name w:val="List Paragraph"/>
    <w:basedOn w:val="a"/>
    <w:uiPriority w:val="34"/>
    <w:qFormat/>
    <w:rsid w:val="00DB4998"/>
    <w:pPr>
      <w:ind w:leftChars="200" w:left="480"/>
    </w:pPr>
  </w:style>
  <w:style w:type="table" w:styleId="af1">
    <w:name w:val="Table Grid"/>
    <w:basedOn w:val="a1"/>
    <w:rsid w:val="00580D18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12F-3\Desktop\&#20839;&#37096;&#29992;\&#36774;&#27861;\&#29986;&#23416;&#21512;&#20316;&#35336;&#30059;&#23526;&#26045;&#36774;&#27861;(&#36865;&#26657;&#21209;&#26280;&#34892;&#25919;&#26371;&#35696;062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產學合作計畫實施辦法(送校務暨行政會議0621).dot</Template>
  <TotalTime>1</TotalTime>
  <Pages>3</Pages>
  <Words>251</Words>
  <Characters>1437</Characters>
  <Application>Microsoft Office Word</Application>
  <DocSecurity>0</DocSecurity>
  <Lines>11</Lines>
  <Paragraphs>3</Paragraphs>
  <ScaleCrop>false</ScaleCrop>
  <Company>kmu</Company>
  <LinksUpToDate>false</LinksUpToDate>
  <CharactersWithSpaces>1685</CharactersWithSpaces>
  <SharedDoc>false</SharedDoc>
  <HLinks>
    <vt:vector size="6" baseType="variant"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http://cpiuc.kmu.edu.tw/upload_file/fdownload/fdownload_729.doc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高雄醫學大學產學合作實施辦法（草案）</dc:title>
  <dc:creator>kmu12F-3</dc:creator>
  <cp:lastModifiedBy>root</cp:lastModifiedBy>
  <cp:revision>2</cp:revision>
  <cp:lastPrinted>2014-11-27T03:16:00Z</cp:lastPrinted>
  <dcterms:created xsi:type="dcterms:W3CDTF">2015-03-19T08:37:00Z</dcterms:created>
  <dcterms:modified xsi:type="dcterms:W3CDTF">2015-03-19T08:37:00Z</dcterms:modified>
</cp:coreProperties>
</file>